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19" w:rsidRPr="004A414C" w:rsidRDefault="00286519" w:rsidP="001F1D17">
      <w:pPr>
        <w:ind w:left="6096"/>
        <w:contextualSpacing/>
        <w:rPr>
          <w:rFonts w:ascii="Times New Roman" w:hAnsi="Times New Roman" w:cs="Times New Roman"/>
        </w:rPr>
      </w:pPr>
      <w:r w:rsidRPr="004A414C">
        <w:rPr>
          <w:rFonts w:ascii="Times New Roman" w:hAnsi="Times New Roman" w:cs="Times New Roman"/>
        </w:rPr>
        <w:t>Приложение № 1</w:t>
      </w:r>
    </w:p>
    <w:p w:rsidR="00286519" w:rsidRDefault="00286519" w:rsidP="001F1D17">
      <w:pPr>
        <w:ind w:left="6096"/>
        <w:contextualSpacing/>
        <w:rPr>
          <w:rFonts w:ascii="Times New Roman" w:hAnsi="Times New Roman" w:cs="Times New Roman"/>
        </w:rPr>
      </w:pPr>
      <w:r w:rsidRPr="004A414C">
        <w:rPr>
          <w:rFonts w:ascii="Times New Roman" w:hAnsi="Times New Roman" w:cs="Times New Roman"/>
        </w:rPr>
        <w:t xml:space="preserve">к постановлению главы Администрации </w:t>
      </w:r>
      <w:r>
        <w:rPr>
          <w:rFonts w:ascii="Times New Roman" w:hAnsi="Times New Roman" w:cs="Times New Roman"/>
        </w:rPr>
        <w:t xml:space="preserve">СП Месягутовский сельсовет </w:t>
      </w:r>
      <w:r w:rsidRPr="004A414C">
        <w:rPr>
          <w:rFonts w:ascii="Times New Roman" w:hAnsi="Times New Roman" w:cs="Times New Roman"/>
        </w:rPr>
        <w:t xml:space="preserve">муниципального района Дуванский район Республики Башкортостан </w:t>
      </w:r>
    </w:p>
    <w:p w:rsidR="00286519" w:rsidRPr="004A414C" w:rsidRDefault="00286519" w:rsidP="001F1D17">
      <w:pPr>
        <w:ind w:left="6096"/>
        <w:contextualSpacing/>
        <w:rPr>
          <w:rFonts w:ascii="Times New Roman" w:hAnsi="Times New Roman" w:cs="Times New Roman"/>
        </w:rPr>
      </w:pPr>
      <w:r>
        <w:rPr>
          <w:rFonts w:ascii="Times New Roman" w:hAnsi="Times New Roman" w:cs="Times New Roman"/>
        </w:rPr>
        <w:t xml:space="preserve">от «09» апреля </w:t>
      </w:r>
      <w:smartTag w:uri="urn:schemas-microsoft-com:office:smarttags" w:element="metricconverter">
        <w:smartTagPr>
          <w:attr w:name="ProductID" w:val="2014 г"/>
        </w:smartTagPr>
        <w:r>
          <w:rPr>
            <w:rFonts w:ascii="Times New Roman" w:hAnsi="Times New Roman" w:cs="Times New Roman"/>
          </w:rPr>
          <w:t>2014</w:t>
        </w:r>
        <w:r w:rsidRPr="004A414C">
          <w:rPr>
            <w:rFonts w:ascii="Times New Roman" w:hAnsi="Times New Roman" w:cs="Times New Roman"/>
          </w:rPr>
          <w:t xml:space="preserve"> г</w:t>
        </w:r>
      </w:smartTag>
      <w:r w:rsidRPr="004A414C">
        <w:rPr>
          <w:rFonts w:ascii="Times New Roman" w:hAnsi="Times New Roman" w:cs="Times New Roman"/>
        </w:rPr>
        <w:t>.</w:t>
      </w:r>
    </w:p>
    <w:p w:rsidR="00286519" w:rsidRDefault="00286519" w:rsidP="001F1D17">
      <w:pPr>
        <w:tabs>
          <w:tab w:val="left" w:pos="5700"/>
        </w:tabs>
        <w:ind w:left="6096"/>
        <w:contextualSpacing/>
        <w:rPr>
          <w:rFonts w:ascii="Times New Roman" w:hAnsi="Times New Roman" w:cs="Times New Roman"/>
          <w:b/>
        </w:rPr>
      </w:pPr>
      <w:r>
        <w:rPr>
          <w:rFonts w:ascii="Times New Roman" w:hAnsi="Times New Roman" w:cs="Times New Roman"/>
        </w:rPr>
        <w:t>№ 164</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jc w:val="both"/>
        <w:rPr>
          <w:rFonts w:ascii="Times New Roman" w:hAnsi="Times New Roman" w:cs="Times New Roman"/>
          <w:sz w:val="24"/>
          <w:szCs w:val="24"/>
        </w:rPr>
      </w:pPr>
    </w:p>
    <w:p w:rsidR="00286519" w:rsidRDefault="00286519" w:rsidP="00034D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286519" w:rsidRPr="0084742C" w:rsidRDefault="00286519" w:rsidP="00034D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исполнения муниципальной функции</w:t>
      </w:r>
      <w:r w:rsidRPr="0084742C">
        <w:rPr>
          <w:rFonts w:ascii="Times New Roman" w:hAnsi="Times New Roman" w:cs="Times New Roman"/>
          <w:b/>
          <w:bCs/>
          <w:sz w:val="24"/>
          <w:szCs w:val="24"/>
        </w:rPr>
        <w:t xml:space="preserve"> «Осуществление муниципального лесного контроля на территории</w:t>
      </w:r>
      <w:r>
        <w:rPr>
          <w:rFonts w:ascii="Times New Roman" w:hAnsi="Times New Roman" w:cs="Times New Roman"/>
          <w:b/>
          <w:bCs/>
          <w:sz w:val="24"/>
          <w:szCs w:val="24"/>
        </w:rPr>
        <w:t xml:space="preserve"> сельского поселения Месягутовский сельсовет</w:t>
      </w:r>
      <w:r w:rsidRPr="0084742C">
        <w:rPr>
          <w:rFonts w:ascii="Times New Roman" w:hAnsi="Times New Roman" w:cs="Times New Roman"/>
          <w:b/>
          <w:bCs/>
          <w:sz w:val="24"/>
          <w:szCs w:val="24"/>
        </w:rPr>
        <w:t xml:space="preserve"> муниципального района Дуванский район Республики Башкортостан»</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0B36E4" w:rsidRDefault="00286519" w:rsidP="00213557">
      <w:pPr>
        <w:spacing w:after="0" w:line="240" w:lineRule="auto"/>
        <w:jc w:val="center"/>
        <w:rPr>
          <w:rFonts w:ascii="Times New Roman" w:hAnsi="Times New Roman" w:cs="Times New Roman"/>
          <w:b/>
          <w:sz w:val="24"/>
          <w:szCs w:val="24"/>
        </w:rPr>
      </w:pPr>
      <w:r w:rsidRPr="000B36E4">
        <w:rPr>
          <w:rFonts w:ascii="Times New Roman" w:hAnsi="Times New Roman" w:cs="Times New Roman"/>
          <w:b/>
          <w:sz w:val="24"/>
          <w:szCs w:val="24"/>
        </w:rPr>
        <w:t>I. Общие положения</w:t>
      </w:r>
    </w:p>
    <w:p w:rsidR="00286519" w:rsidRDefault="00286519" w:rsidP="001916A7">
      <w:pPr>
        <w:spacing w:after="0" w:line="240" w:lineRule="auto"/>
        <w:jc w:val="both"/>
        <w:rPr>
          <w:rFonts w:ascii="Times New Roman" w:hAnsi="Times New Roman" w:cs="Times New Roman"/>
          <w:sz w:val="24"/>
          <w:szCs w:val="24"/>
        </w:rPr>
      </w:pPr>
    </w:p>
    <w:p w:rsidR="00286519" w:rsidRPr="0084742C" w:rsidRDefault="00286519" w:rsidP="001916A7">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Административный регламент исполнения муниципальной функции «Осуществление муниципального лесного контроля в границах </w:t>
      </w:r>
      <w:r w:rsidRPr="001916A7">
        <w:rPr>
          <w:rFonts w:ascii="Times New Roman" w:hAnsi="Times New Roman" w:cs="Times New Roman"/>
          <w:bCs/>
          <w:sz w:val="24"/>
          <w:szCs w:val="24"/>
        </w:rPr>
        <w:t>сельского поселения Месягутовский сельс</w:t>
      </w:r>
      <w:r>
        <w:rPr>
          <w:rFonts w:ascii="Times New Roman" w:hAnsi="Times New Roman" w:cs="Times New Roman"/>
          <w:b/>
          <w:bCs/>
          <w:sz w:val="24"/>
          <w:szCs w:val="24"/>
        </w:rPr>
        <w:t>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(далее - Регламент) разработан в целях повышения качества и эффективности проверок, проводимых муниципальными  инспекторами в области соблюдения лесного законодательства, защиты прав юридических лиц и индивидуальных предпринимателей при проведении муниципального лесного контроля.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Регламент определяет сроки и последовательность действий (административных пр</w:t>
      </w:r>
      <w:r>
        <w:rPr>
          <w:rFonts w:ascii="Times New Roman" w:hAnsi="Times New Roman" w:cs="Times New Roman"/>
          <w:sz w:val="24"/>
          <w:szCs w:val="24"/>
        </w:rPr>
        <w:t>оцедур), порядок взаимодействия структурных подразделений</w:t>
      </w:r>
      <w:r w:rsidRPr="0084742C">
        <w:rPr>
          <w:rFonts w:ascii="Times New Roman" w:hAnsi="Times New Roman" w:cs="Times New Roman"/>
          <w:sz w:val="24"/>
          <w:szCs w:val="24"/>
        </w:rPr>
        <w:t xml:space="preserve"> Администрации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 xml:space="preserve">ашкортостан с </w:t>
      </w:r>
      <w:r w:rsidRPr="0084742C">
        <w:rPr>
          <w:rFonts w:ascii="Times New Roman" w:hAnsi="Times New Roman" w:cs="Times New Roman"/>
          <w:sz w:val="24"/>
          <w:szCs w:val="24"/>
        </w:rPr>
        <w:t>государственными природоохранными</w:t>
      </w:r>
      <w:r>
        <w:rPr>
          <w:rFonts w:ascii="Times New Roman" w:hAnsi="Times New Roman" w:cs="Times New Roman"/>
          <w:sz w:val="24"/>
          <w:szCs w:val="24"/>
        </w:rPr>
        <w:t xml:space="preserve"> органами, органами прокуратуры</w:t>
      </w:r>
      <w:r w:rsidRPr="0084742C">
        <w:rPr>
          <w:rFonts w:ascii="Times New Roman" w:hAnsi="Times New Roman" w:cs="Times New Roman"/>
          <w:sz w:val="24"/>
          <w:szCs w:val="24"/>
        </w:rPr>
        <w:t xml:space="preserve"> при  осуществлении муниципального лесного контроля.</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1.1  Наименование муниципальной функции</w:t>
      </w:r>
    </w:p>
    <w:p w:rsidR="00286519" w:rsidRPr="000B36E4" w:rsidRDefault="00286519" w:rsidP="001C5B8D">
      <w:pPr>
        <w:spacing w:after="0" w:line="240" w:lineRule="auto"/>
        <w:ind w:firstLine="708"/>
        <w:jc w:val="both"/>
        <w:rPr>
          <w:rFonts w:ascii="Times New Roman" w:hAnsi="Times New Roman" w:cs="Times New Roman"/>
          <w:sz w:val="24"/>
          <w:szCs w:val="24"/>
        </w:rPr>
      </w:pPr>
      <w:r w:rsidRPr="000B36E4">
        <w:rPr>
          <w:rFonts w:ascii="Times New Roman" w:hAnsi="Times New Roman" w:cs="Times New Roman"/>
          <w:sz w:val="24"/>
          <w:szCs w:val="24"/>
        </w:rPr>
        <w:t>Осуществление муниципального лесного контроля на территории</w:t>
      </w:r>
      <w:r w:rsidRPr="001916A7">
        <w:rPr>
          <w:rFonts w:ascii="Times New Roman" w:hAnsi="Times New Roman" w:cs="Times New Roman"/>
          <w:bCs/>
          <w:sz w:val="24"/>
          <w:szCs w:val="24"/>
        </w:rPr>
        <w:t xml:space="preserve"> сельского поселения Месягутовский сельсовет</w:t>
      </w:r>
      <w:r w:rsidRPr="000B36E4">
        <w:rPr>
          <w:rFonts w:ascii="Times New Roman" w:hAnsi="Times New Roman" w:cs="Times New Roman"/>
          <w:sz w:val="24"/>
          <w:szCs w:val="24"/>
        </w:rPr>
        <w:t xml:space="preserve"> муниципального района Дуванский район Республики Башкортостан (далее – муниципальная функция).</w:t>
      </w:r>
    </w:p>
    <w:p w:rsidR="00286519" w:rsidRPr="0084742C" w:rsidRDefault="00286519" w:rsidP="001C5B8D">
      <w:pPr>
        <w:spacing w:after="0" w:line="240" w:lineRule="auto"/>
        <w:ind w:firstLine="708"/>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1.2  Наименование органа, исполняющего муниципальную функцию</w:t>
      </w:r>
    </w:p>
    <w:p w:rsidR="00286519" w:rsidRPr="0084742C" w:rsidRDefault="00286519" w:rsidP="00D81A99">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Исполнителем муниципальной функции является </w:t>
      </w: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 (далее – Администрация)</w:t>
      </w:r>
      <w:r w:rsidRPr="0084742C">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84742C">
        <w:rPr>
          <w:rFonts w:ascii="Times New Roman" w:hAnsi="Times New Roman" w:cs="Times New Roman"/>
          <w:sz w:val="24"/>
          <w:szCs w:val="24"/>
        </w:rPr>
        <w:t>при исполнении настоящей муниципальной функции взаимодействует с  государственными природоохранными органами (Росприроднадзор Р</w:t>
      </w:r>
      <w:r>
        <w:rPr>
          <w:rFonts w:ascii="Times New Roman" w:hAnsi="Times New Roman" w:cs="Times New Roman"/>
          <w:sz w:val="24"/>
          <w:szCs w:val="24"/>
        </w:rPr>
        <w:t xml:space="preserve">оссийской </w:t>
      </w:r>
      <w:r w:rsidRPr="0084742C">
        <w:rPr>
          <w:rFonts w:ascii="Times New Roman" w:hAnsi="Times New Roman" w:cs="Times New Roman"/>
          <w:sz w:val="24"/>
          <w:szCs w:val="24"/>
        </w:rPr>
        <w:t>Ф</w:t>
      </w:r>
      <w:r>
        <w:rPr>
          <w:rFonts w:ascii="Times New Roman" w:hAnsi="Times New Roman" w:cs="Times New Roman"/>
          <w:sz w:val="24"/>
          <w:szCs w:val="24"/>
        </w:rPr>
        <w:t>едерации</w:t>
      </w:r>
      <w:r w:rsidRPr="0084742C">
        <w:rPr>
          <w:rFonts w:ascii="Times New Roman" w:hAnsi="Times New Roman" w:cs="Times New Roman"/>
          <w:sz w:val="24"/>
          <w:szCs w:val="24"/>
        </w:rPr>
        <w:t xml:space="preserve"> по Р</w:t>
      </w:r>
      <w:r>
        <w:rPr>
          <w:rFonts w:ascii="Times New Roman" w:hAnsi="Times New Roman" w:cs="Times New Roman"/>
          <w:sz w:val="24"/>
          <w:szCs w:val="24"/>
        </w:rPr>
        <w:t xml:space="preserve">еспублике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Россельхознадзор Р</w:t>
      </w:r>
      <w:r>
        <w:rPr>
          <w:rFonts w:ascii="Times New Roman" w:hAnsi="Times New Roman" w:cs="Times New Roman"/>
          <w:sz w:val="24"/>
          <w:szCs w:val="24"/>
        </w:rPr>
        <w:t xml:space="preserve">оссийской </w:t>
      </w:r>
      <w:r w:rsidRPr="0084742C">
        <w:rPr>
          <w:rFonts w:ascii="Times New Roman" w:hAnsi="Times New Roman" w:cs="Times New Roman"/>
          <w:sz w:val="24"/>
          <w:szCs w:val="24"/>
        </w:rPr>
        <w:t>Ф</w:t>
      </w:r>
      <w:r>
        <w:rPr>
          <w:rFonts w:ascii="Times New Roman" w:hAnsi="Times New Roman" w:cs="Times New Roman"/>
          <w:sz w:val="24"/>
          <w:szCs w:val="24"/>
        </w:rPr>
        <w:t>едерации</w:t>
      </w:r>
      <w:r w:rsidRPr="0084742C">
        <w:rPr>
          <w:rFonts w:ascii="Times New Roman" w:hAnsi="Times New Roman" w:cs="Times New Roman"/>
          <w:sz w:val="24"/>
          <w:szCs w:val="24"/>
        </w:rPr>
        <w:t xml:space="preserve"> по Р</w:t>
      </w:r>
      <w:r>
        <w:rPr>
          <w:rFonts w:ascii="Times New Roman" w:hAnsi="Times New Roman" w:cs="Times New Roman"/>
          <w:sz w:val="24"/>
          <w:szCs w:val="24"/>
        </w:rPr>
        <w:t xml:space="preserve">еспублике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Министерство лесного хозяйства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органами МВД по борьбе с правонарушениями в области охраны окружающей среды, другими организациями) по соглашению,  в пределах своей компетенции.</w:t>
      </w:r>
    </w:p>
    <w:p w:rsidR="00286519" w:rsidRPr="0084742C" w:rsidRDefault="00286519" w:rsidP="001C5B8D">
      <w:pPr>
        <w:spacing w:after="0" w:line="240" w:lineRule="auto"/>
        <w:ind w:firstLine="708"/>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1.3. Перечень нормативно-правовых актов,  регулирующих исполнение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Исполнение муниципальной функции осуществляется в соответствии с:</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Конституцией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Конституцией Республики Башкортостан;</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-Лесным кодексом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Федеральным законом «О защите прав юридических лиц и индивидуальных предпринимателей при проведении государственного контроля (надзора) и муниципального контроля» от 26.12.2008 г. № 294-ФЗ;</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Уставом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Республики Башкортостан;</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настоящим Регламентом;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иными муниципальными актами органов местного самоуправления и должностных лиц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p>
    <w:p w:rsidR="00286519" w:rsidRPr="00892D3F" w:rsidRDefault="00286519" w:rsidP="00034D62">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1.4. Предмет муниципального лесного контроля.</w:t>
      </w:r>
    </w:p>
    <w:p w:rsidR="00286519" w:rsidRPr="00892D3F" w:rsidRDefault="00286519" w:rsidP="001C5B8D">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Предметом муниципального лесного контроля являются лесные участки, находящиеся в муниципальной собственности</w:t>
      </w:r>
      <w:r w:rsidRPr="001916A7">
        <w:rPr>
          <w:rFonts w:ascii="Times New Roman" w:hAnsi="Times New Roman" w:cs="Times New Roman"/>
          <w:bCs/>
          <w:sz w:val="24"/>
          <w:szCs w:val="24"/>
        </w:rPr>
        <w:t xml:space="preserve"> сельского поселения Месягутовский сельсовет</w:t>
      </w:r>
      <w:r w:rsidRPr="00892D3F">
        <w:rPr>
          <w:rFonts w:ascii="Times New Roman" w:hAnsi="Times New Roman" w:cs="Times New Roman"/>
          <w:sz w:val="24"/>
          <w:szCs w:val="24"/>
        </w:rPr>
        <w:t xml:space="preserve"> муниципального района Дуванский район Республики Башкортостан.</w:t>
      </w:r>
    </w:p>
    <w:p w:rsidR="00286519" w:rsidRPr="0084742C" w:rsidRDefault="00286519" w:rsidP="001C5B8D">
      <w:pPr>
        <w:spacing w:after="0" w:line="240" w:lineRule="auto"/>
        <w:ind w:firstLine="708"/>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1.5. Права и обязанности должностных лиц, при осуществлении муниципального контроля: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Должностные лица органа муниципального контроля при проведении проверки обязаны:</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проводить проверку на основании распоряжения органа муниципального контроля о ее проведении в соответствии с ее назначением;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органа муниципального контроля, копии документа о согласовании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9F0CF4">
        <w:rPr>
          <w:rFonts w:ascii="Times New Roman" w:hAnsi="Times New Roman" w:cs="Times New Roman"/>
          <w:sz w:val="24"/>
          <w:szCs w:val="24"/>
        </w:rPr>
        <w:t>13) осуществлять запись о проведенной проверке в журнале учета проверок.</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1.7. Описание  результата исполнения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составляется акт по установленной действующим законодательством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акте проверки указываются: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дата, время и место составления акта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наименование органа  муниципального контроля;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дата и номер распоряжения или приказа руководителя, заместителя руководителя органа муниципального контроля;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фамилии, имена, отчества и должности должностного лица или должностных лиц, проводивших проверку;</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ж)  дата, время, продолжительность и место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з)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к) подписи должностного лица или должностных лиц, проводивших проверку.</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w:t>
      </w:r>
      <w:r>
        <w:rPr>
          <w:rFonts w:ascii="Times New Roman" w:hAnsi="Times New Roman" w:cs="Times New Roman"/>
          <w:sz w:val="24"/>
          <w:szCs w:val="24"/>
        </w:rPr>
        <w:t xml:space="preserve">лю, иному должностному лицу или </w:t>
      </w:r>
      <w:r w:rsidRPr="0084742C">
        <w:rPr>
          <w:rFonts w:ascii="Times New Roman" w:hAnsi="Times New Roman" w:cs="Times New Roman"/>
          <w:sz w:val="24"/>
          <w:szCs w:val="24"/>
        </w:rPr>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86519" w:rsidRPr="0084742C" w:rsidRDefault="00286519" w:rsidP="00034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Pr="0084742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1.7. 1.  Результатом исполнения муниципальной функции является: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составление Акта проверки соблюдения лесного законодательства (далее – Акта проверки) по форме  согласно действующего законодательства;</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составление Акта проверки выполнения предписания, ранее выданного муниципальным контролем;</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выдача предписания об устранении нарушений законодательства в области использования, охраны, защиты и воспроизводства городских лесов (далее – предписания) о форме согласно  действующего законодательства.</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1.7.2. Меры, принимаемые должностными лицами органа муниципального контроля в отношении фактов нарушений, выявленных при проведении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Предписание должно содержать следующие сведения: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дата и место составления предписания;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дата и номер акта проверки, на основании которого выдается предписание;</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фамилия, имя, отчество и должность лица, выдавшего предписание, номер его служебного удостоверения;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наименование и реквизиты проверяемого юридического лица, фамилия, имя, отчество, должность представителя (представителей) проверяемого юридического лица (или фамилия, имя, отчество проверяемого физического лица или его представителя);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содержание предписания (конкретное мероприятие, которое должно быть выполнено проверяемым юридическим или физическим лицом), срок исполнения;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сведения о вручении копии предписания юридическому или физическому лицу (его уполномоченному представителю), которому вынесено предписание, их подписи, расшифровка подписей, дата вручения, либо отметка об отправлении предписания почтой.</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0B36E4" w:rsidRDefault="00286519" w:rsidP="00034D62">
      <w:pPr>
        <w:spacing w:after="0" w:line="240" w:lineRule="auto"/>
        <w:jc w:val="center"/>
        <w:rPr>
          <w:rFonts w:ascii="Times New Roman" w:hAnsi="Times New Roman" w:cs="Times New Roman"/>
          <w:b/>
          <w:sz w:val="24"/>
          <w:szCs w:val="24"/>
        </w:rPr>
      </w:pPr>
      <w:r w:rsidRPr="000B36E4">
        <w:rPr>
          <w:rFonts w:ascii="Times New Roman" w:hAnsi="Times New Roman" w:cs="Times New Roman"/>
          <w:b/>
          <w:sz w:val="24"/>
          <w:szCs w:val="24"/>
        </w:rPr>
        <w:t>II. Требования к Порядку исполнения муниципальной функции</w:t>
      </w:r>
    </w:p>
    <w:p w:rsidR="00286519" w:rsidRPr="0084742C" w:rsidRDefault="00286519" w:rsidP="00034D62">
      <w:pPr>
        <w:tabs>
          <w:tab w:val="left" w:pos="1455"/>
        </w:tabs>
        <w:spacing w:after="0" w:line="240" w:lineRule="auto"/>
        <w:jc w:val="center"/>
        <w:rPr>
          <w:rFonts w:ascii="Times New Roman" w:hAnsi="Times New Roman" w:cs="Times New Roman"/>
          <w:sz w:val="24"/>
          <w:szCs w:val="24"/>
        </w:rPr>
      </w:pPr>
    </w:p>
    <w:p w:rsidR="00286519" w:rsidRPr="0084742C" w:rsidRDefault="00286519" w:rsidP="001C5B8D">
      <w:pPr>
        <w:spacing w:after="0" w:line="240" w:lineRule="auto"/>
        <w:ind w:firstLine="708"/>
        <w:rPr>
          <w:rFonts w:ascii="Times New Roman" w:hAnsi="Times New Roman" w:cs="Times New Roman"/>
          <w:sz w:val="24"/>
          <w:szCs w:val="24"/>
        </w:rPr>
      </w:pPr>
      <w:r w:rsidRPr="0084742C">
        <w:rPr>
          <w:rFonts w:ascii="Times New Roman" w:hAnsi="Times New Roman" w:cs="Times New Roman"/>
          <w:sz w:val="24"/>
          <w:szCs w:val="24"/>
        </w:rPr>
        <w:t>2.1. Порядок информирования об  исполнении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Информация об  исполнении муниципальной функции по проведению проверок при осуществлении муниципального лесного контроля  предоставляется непосредственно специалистом</w:t>
      </w:r>
      <w:r>
        <w:rPr>
          <w:rFonts w:ascii="Times New Roman" w:hAnsi="Times New Roman" w:cs="Times New Roman"/>
          <w:sz w:val="24"/>
          <w:szCs w:val="24"/>
        </w:rPr>
        <w:t xml:space="preserve"> Администрации</w:t>
      </w:r>
      <w:r w:rsidRPr="001916A7">
        <w:rPr>
          <w:rFonts w:ascii="Times New Roman" w:hAnsi="Times New Roman" w:cs="Times New Roman"/>
          <w:bCs/>
          <w:sz w:val="24"/>
          <w:szCs w:val="24"/>
        </w:rPr>
        <w:t xml:space="preserve"> </w:t>
      </w:r>
      <w:r w:rsidRPr="0084742C">
        <w:rPr>
          <w:rFonts w:ascii="Times New Roman" w:hAnsi="Times New Roman" w:cs="Times New Roman"/>
          <w:sz w:val="24"/>
          <w:szCs w:val="24"/>
        </w:rPr>
        <w:t xml:space="preserve"> при личном обращении, а также посредством  использования средств: телефонной связи, электронной почты, посредством размещения на официальном сайте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 xml:space="preserve">муниципального района Дуванский район в </w:t>
      </w:r>
      <w:r>
        <w:rPr>
          <w:rFonts w:ascii="Times New Roman" w:hAnsi="Times New Roman" w:cs="Times New Roman"/>
          <w:sz w:val="24"/>
          <w:szCs w:val="24"/>
        </w:rPr>
        <w:t>разделе «Муниципальные функции»</w:t>
      </w:r>
      <w:r w:rsidRPr="0084742C">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Ежегодный план плановых проверок по муниципальному лесному контролю размещается на официальном сайте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Ежегодный сводный план плановых проверок размещается на официальном Интернет - сайте Генеральной прокуратуры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2.1.1.  Информация о месте нахождения и графике работы </w:t>
      </w:r>
      <w:r>
        <w:rPr>
          <w:rFonts w:ascii="Times New Roman" w:hAnsi="Times New Roman" w:cs="Times New Roman"/>
          <w:sz w:val="24"/>
          <w:szCs w:val="24"/>
        </w:rPr>
        <w:t>органа</w:t>
      </w:r>
      <w:r w:rsidRPr="0084742C">
        <w:rPr>
          <w:rFonts w:ascii="Times New Roman" w:hAnsi="Times New Roman" w:cs="Times New Roman"/>
          <w:sz w:val="24"/>
          <w:szCs w:val="24"/>
        </w:rPr>
        <w:t xml:space="preserve"> муниципального лесного контроля: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Адрес места нахождения: 452530</w:t>
      </w:r>
      <w:r>
        <w:rPr>
          <w:rFonts w:ascii="Times New Roman" w:hAnsi="Times New Roman" w:cs="Times New Roman"/>
          <w:sz w:val="24"/>
          <w:szCs w:val="24"/>
        </w:rPr>
        <w:t>, с. Месягутово, ул. И. Усова, 3</w:t>
      </w:r>
      <w:r w:rsidRPr="0084742C">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Почтовый адрес:  452530</w:t>
      </w:r>
      <w:r>
        <w:rPr>
          <w:rFonts w:ascii="Times New Roman" w:hAnsi="Times New Roman" w:cs="Times New Roman"/>
          <w:sz w:val="24"/>
          <w:szCs w:val="24"/>
        </w:rPr>
        <w:t>, с. Месягутово, ул. И. Усова, 3</w:t>
      </w:r>
      <w:r w:rsidRPr="0084742C">
        <w:rPr>
          <w:rFonts w:ascii="Times New Roman" w:hAnsi="Times New Roman" w:cs="Times New Roman"/>
          <w:sz w:val="24"/>
          <w:szCs w:val="24"/>
        </w:rPr>
        <w:t>.</w:t>
      </w:r>
    </w:p>
    <w:p w:rsidR="00286519" w:rsidRPr="00892D3F" w:rsidRDefault="00286519" w:rsidP="00892D3F">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 xml:space="preserve">Прием документов, предоставляемых субъектом проверки (если в ходе проверки проверяющим запрошена документация, имеющая отношение к проверке), осуществляется по адресу: </w:t>
      </w:r>
    </w:p>
    <w:p w:rsidR="00286519" w:rsidRPr="00892D3F" w:rsidRDefault="00286519" w:rsidP="00892D3F">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452530, Республика Башкортостан, Дуванский район, с. Ме</w:t>
      </w:r>
      <w:r>
        <w:rPr>
          <w:rFonts w:ascii="Times New Roman" w:hAnsi="Times New Roman" w:cs="Times New Roman"/>
          <w:sz w:val="24"/>
          <w:szCs w:val="24"/>
        </w:rPr>
        <w:t>сягутово, ул. И. Усова,     д. 3, телефон: (34798) 3-28-24</w:t>
      </w:r>
      <w:r w:rsidRPr="00892D3F">
        <w:rPr>
          <w:rFonts w:ascii="Times New Roman" w:hAnsi="Times New Roman" w:cs="Times New Roman"/>
          <w:sz w:val="24"/>
          <w:szCs w:val="24"/>
        </w:rPr>
        <w:t>, факс: (34798) 3-23-</w:t>
      </w:r>
      <w:r>
        <w:rPr>
          <w:rFonts w:ascii="Times New Roman" w:hAnsi="Times New Roman" w:cs="Times New Roman"/>
          <w:sz w:val="24"/>
          <w:szCs w:val="24"/>
        </w:rPr>
        <w:t>20</w:t>
      </w:r>
      <w:r w:rsidRPr="00892D3F">
        <w:rPr>
          <w:rFonts w:ascii="Times New Roman" w:hAnsi="Times New Roman" w:cs="Times New Roman"/>
          <w:sz w:val="24"/>
          <w:szCs w:val="24"/>
        </w:rPr>
        <w:t>.</w:t>
      </w:r>
    </w:p>
    <w:p w:rsidR="00286519" w:rsidRPr="00892D3F" w:rsidRDefault="00286519" w:rsidP="00892D3F">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График (режим) работы: 9.00-18.00.</w:t>
      </w:r>
    </w:p>
    <w:p w:rsidR="00286519" w:rsidRPr="00892D3F" w:rsidRDefault="00286519" w:rsidP="00892D3F">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Обеденный перерыв: 13.00-14.00.</w:t>
      </w:r>
    </w:p>
    <w:p w:rsidR="00286519" w:rsidRPr="00892D3F" w:rsidRDefault="00286519" w:rsidP="00892D3F">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Приемные дни и часы: рабочие дни с понедельника по пятницу с 9.00 до 18.00.</w:t>
      </w:r>
    </w:p>
    <w:p w:rsidR="00286519" w:rsidRPr="00892D3F" w:rsidRDefault="00286519" w:rsidP="00892D3F">
      <w:pPr>
        <w:pStyle w:val="ConsPlusNormal"/>
        <w:ind w:firstLine="708"/>
        <w:jc w:val="both"/>
        <w:rPr>
          <w:rFonts w:ascii="Times New Roman" w:hAnsi="Times New Roman" w:cs="Times New Roman"/>
          <w:sz w:val="24"/>
          <w:szCs w:val="24"/>
        </w:rPr>
      </w:pPr>
      <w:r w:rsidRPr="00892D3F">
        <w:rPr>
          <w:rFonts w:ascii="Times New Roman" w:hAnsi="Times New Roman" w:cs="Times New Roman"/>
          <w:sz w:val="24"/>
          <w:szCs w:val="24"/>
        </w:rPr>
        <w:t>Выходные дни: суббота, воскресенье.</w:t>
      </w:r>
    </w:p>
    <w:p w:rsidR="00286519" w:rsidRPr="00892D3F" w:rsidRDefault="00286519" w:rsidP="00892D3F">
      <w:pPr>
        <w:spacing w:after="0" w:line="240" w:lineRule="auto"/>
        <w:ind w:firstLine="708"/>
        <w:jc w:val="both"/>
        <w:rPr>
          <w:rFonts w:ascii="Times New Roman" w:hAnsi="Times New Roman" w:cs="Times New Roman"/>
          <w:sz w:val="24"/>
          <w:szCs w:val="24"/>
        </w:rPr>
      </w:pPr>
      <w:r w:rsidRPr="00892D3F">
        <w:rPr>
          <w:rFonts w:ascii="Times New Roman" w:hAnsi="Times New Roman" w:cs="Times New Roman"/>
          <w:sz w:val="24"/>
          <w:szCs w:val="24"/>
        </w:rPr>
        <w:t>Электронный адрес для направления обращений: сайт:</w:t>
      </w:r>
    </w:p>
    <w:p w:rsidR="00286519" w:rsidRPr="00892D3F" w:rsidRDefault="00286519" w:rsidP="00892D3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Pr="00892D3F">
        <w:rPr>
          <w:rFonts w:ascii="Times New Roman" w:hAnsi="Times New Roman" w:cs="Times New Roman"/>
          <w:sz w:val="24"/>
          <w:szCs w:val="24"/>
          <w:lang w:val="en-US"/>
        </w:rPr>
        <w:t>.</w:t>
      </w:r>
    </w:p>
    <w:tbl>
      <w:tblPr>
        <w:tblW w:w="0" w:type="auto"/>
        <w:tblCellSpacing w:w="0" w:type="dxa"/>
        <w:tblLayout w:type="fixed"/>
        <w:tblCellMar>
          <w:top w:w="15" w:type="dxa"/>
          <w:left w:w="15" w:type="dxa"/>
          <w:bottom w:w="15" w:type="dxa"/>
          <w:right w:w="15" w:type="dxa"/>
        </w:tblCellMar>
        <w:tblLook w:val="0000"/>
      </w:tblPr>
      <w:tblGrid>
        <w:gridCol w:w="2346"/>
      </w:tblGrid>
      <w:tr w:rsidR="00286519" w:rsidRPr="00196A44" w:rsidTr="000E39BD">
        <w:trPr>
          <w:tblCellSpacing w:w="0" w:type="dxa"/>
        </w:trPr>
        <w:tc>
          <w:tcPr>
            <w:tcW w:w="2346" w:type="dxa"/>
            <w:vAlign w:val="center"/>
          </w:tcPr>
          <w:p w:rsidR="00286519" w:rsidRPr="00196A44" w:rsidRDefault="00286519" w:rsidP="000E39BD">
            <w:pPr>
              <w:rPr>
                <w:rFonts w:ascii="Arial" w:hAnsi="Arial" w:cs="Arial"/>
                <w:color w:val="FF00FF"/>
                <w:sz w:val="20"/>
                <w:szCs w:val="20"/>
              </w:rPr>
            </w:pPr>
            <w:r w:rsidRPr="00196A44">
              <w:rPr>
                <w:rStyle w:val="portal-headlineauthusertext"/>
                <w:rFonts w:ascii="Arial" w:hAnsi="Arial" w:cs="Arial"/>
                <w:color w:val="FF00FF"/>
                <w:sz w:val="20"/>
                <w:szCs w:val="20"/>
              </w:rPr>
              <w:t>mesyagutovo_sp@mail.ru</w:t>
            </w:r>
          </w:p>
        </w:tc>
      </w:tr>
    </w:tbl>
    <w:p w:rsidR="00286519" w:rsidRPr="001916A7" w:rsidRDefault="00286519" w:rsidP="001916A7">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E30009">
        <w:rPr>
          <w:rFonts w:ascii="Times New Roman" w:hAnsi="Times New Roman" w:cs="Times New Roman"/>
          <w:sz w:val="24"/>
          <w:szCs w:val="24"/>
        </w:rPr>
        <w:t xml:space="preserve">2.1.4. </w:t>
      </w:r>
      <w:r w:rsidRPr="0084742C">
        <w:rPr>
          <w:rFonts w:ascii="Times New Roman" w:hAnsi="Times New Roman" w:cs="Times New Roman"/>
          <w:sz w:val="24"/>
          <w:szCs w:val="24"/>
        </w:rPr>
        <w:t>Порядок получения информации по вопросам исполнения муниципальной функции</w:t>
      </w:r>
      <w:r>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Информацию о процедуре исполнения муниципальной функции можно получить по указанным контактным телефонам специалиста и на официальном сайте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Консультации предоставляются </w:t>
      </w:r>
      <w:r>
        <w:rPr>
          <w:rFonts w:ascii="Times New Roman" w:hAnsi="Times New Roman" w:cs="Times New Roman"/>
          <w:sz w:val="24"/>
          <w:szCs w:val="24"/>
        </w:rPr>
        <w:t>специалистами</w:t>
      </w:r>
      <w:r w:rsidRPr="0084742C">
        <w:rPr>
          <w:rFonts w:ascii="Times New Roman" w:hAnsi="Times New Roman" w:cs="Times New Roman"/>
          <w:sz w:val="24"/>
          <w:szCs w:val="24"/>
        </w:rPr>
        <w:t xml:space="preserve"> Администрации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 xml:space="preserve">ашкортостан </w:t>
      </w:r>
      <w:r w:rsidRPr="0084742C">
        <w:rPr>
          <w:rFonts w:ascii="Times New Roman" w:hAnsi="Times New Roman" w:cs="Times New Roman"/>
          <w:sz w:val="24"/>
          <w:szCs w:val="24"/>
        </w:rPr>
        <w:t>(далее - уполномоченные сотрудники) при личном обращении лиц, по письменным обращениям,  посредством телефона, электронной почты.</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Консультации предоставляются по следующим вопросам: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процедуре исполнения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перечне предоставляемых при проверке документов и  предъявляемых к ним требованиям;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требованиях муниципальных правовых актов, законодательства в сфере собственной компетенции;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времени приема представителей заинтересованных сторон;</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сроке исполнения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 порядке обжалования действий (бездействий)  и решений, осуществляемых и принимаемых в ходе исполнения муниципальной функции.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Индивидуальное устное консультирование лиц, обратившихся за консультацией, осуществляется </w:t>
      </w:r>
      <w:r>
        <w:rPr>
          <w:rFonts w:ascii="Times New Roman" w:hAnsi="Times New Roman" w:cs="Times New Roman"/>
          <w:sz w:val="24"/>
          <w:szCs w:val="24"/>
        </w:rPr>
        <w:t>специалистами Администрации</w:t>
      </w:r>
      <w:r w:rsidRPr="0084742C">
        <w:rPr>
          <w:rFonts w:ascii="Times New Roman" w:hAnsi="Times New Roman" w:cs="Times New Roman"/>
          <w:sz w:val="24"/>
          <w:szCs w:val="24"/>
        </w:rPr>
        <w:t xml:space="preserve"> при обращении указанных лиц за информацией лично или по телефону. Уполномоченные сотрудники, осуществляющие прием и консультирование (по телефону или лично), должны корректно и внимательно относиться к лицу, обратившемуся за консультацией.</w:t>
      </w:r>
    </w:p>
    <w:p w:rsidR="00286519" w:rsidRPr="0084742C" w:rsidRDefault="00286519" w:rsidP="00034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Pr="0084742C">
        <w:rPr>
          <w:rFonts w:ascii="Times New Roman" w:hAnsi="Times New Roman" w:cs="Times New Roman"/>
          <w:sz w:val="24"/>
          <w:szCs w:val="24"/>
        </w:rPr>
        <w:t>, осуществляющий индивидуальное устное консультирование, должен принять все необходимые меры для дачи прямого и оперативного ответа на поставленные вопросы, в том числе с привлечением других уполномоченных сотрудников. Прием лиц, обратившихся за консультацией, осуществляется уполномоченными сотрудниками в порядке очереди. При отсутствии очереди время ожидания лица, обратившегося за консультацией, при индивидуальном устном консультировании не может превышать 5 минут. Индивидуальное устное консультирование каждого лица, обратившегося за консультацией, уполномоченный сотрудник осуществляет не более 10 минут.</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Время ожидания в очереди для консультации по вопросам исполнения муниципальной функции, ответа на запрос информации о ходе исполнения муниципально</w:t>
      </w:r>
      <w:r>
        <w:rPr>
          <w:rFonts w:ascii="Times New Roman" w:hAnsi="Times New Roman" w:cs="Times New Roman"/>
          <w:sz w:val="24"/>
          <w:szCs w:val="24"/>
        </w:rPr>
        <w:t>й функции не должно превышать 15</w:t>
      </w:r>
      <w:r w:rsidRPr="0084742C">
        <w:rPr>
          <w:rFonts w:ascii="Times New Roman" w:hAnsi="Times New Roman" w:cs="Times New Roman"/>
          <w:sz w:val="24"/>
          <w:szCs w:val="24"/>
        </w:rPr>
        <w:t xml:space="preserve"> минут.</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 ответе на телефонные звонки уполномоченный сотрудник, осуществляющий консультирование, сняв трубку, должен назвать свои фамилию, имя, отчество, название отдела. Если вопрос касается компетенции отдела, а изложенные в устном обращении факты и обстоятельства являются очевидными и не требуют дополнительной проверки, ответ на обращение с согласия обратившегося может быть дан устно в ходе беседы. В остальных случаях, все вопросы по нарушению лесного законодательства рассматриваются в письменной форме. Во время разговора необходимо произносить слова четко, избегать «параллельных разговоров» с окружающими людьми и не прерывать разговор. В конце консультирования уполномоченный сотрудник должен кратко подвести итог и перечислить меры, которые необходимо принять (кто именно, когда и что должен сделать).</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 если для подготовки ответа требуется продолжительное время, уполномоченный сотрудник может предложить обратиться за необходимой информацией в письменном виде, либо назначить другое удобное  время для устного консультирования.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Индивидуальное письменное консультирование осуществляется путем направления ответов почтовым отправлением.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Ответ на обращение предоставляется в простой, четкой и понятной форме с указанием должности, фамилии, имени, отчества, номера телефона ис</w:t>
      </w:r>
      <w:r>
        <w:rPr>
          <w:rFonts w:ascii="Times New Roman" w:hAnsi="Times New Roman" w:cs="Times New Roman"/>
          <w:sz w:val="24"/>
          <w:szCs w:val="24"/>
        </w:rPr>
        <w:t>полнителя. Ответ подписывается г</w:t>
      </w:r>
      <w:r w:rsidRPr="0084742C">
        <w:rPr>
          <w:rFonts w:ascii="Times New Roman" w:hAnsi="Times New Roman" w:cs="Times New Roman"/>
          <w:sz w:val="24"/>
          <w:szCs w:val="24"/>
        </w:rPr>
        <w:t>лавой Администрации</w:t>
      </w:r>
      <w:r w:rsidRPr="001916A7">
        <w:rPr>
          <w:rFonts w:ascii="Times New Roman" w:hAnsi="Times New Roman" w:cs="Times New Roman"/>
          <w:bCs/>
          <w:sz w:val="24"/>
          <w:szCs w:val="24"/>
        </w:rPr>
        <w:t xml:space="preserve"> сельского поселения Месягутовский сельсовет</w:t>
      </w:r>
      <w:r w:rsidRPr="0084742C">
        <w:rPr>
          <w:rFonts w:ascii="Times New Roman" w:hAnsi="Times New Roman" w:cs="Times New Roman"/>
          <w:sz w:val="24"/>
          <w:szCs w:val="24"/>
        </w:rPr>
        <w:t xml:space="preserve"> 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xml:space="preserve"> или  его заместителем.</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Ответ направляется в письменном виде почтой или электронной почтой в зависимости от способа доставки ответа, указанного в письменном обращении.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 индивидуальном письменном консультировании ответ направляется обратившемуся  в течении 30 дней со дня поступления обращения.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Если поставленные в обращении  вопросы не входят в компетенцию муниципального контроля, консультирующий уполномоченный сотрудник информирует обратившегося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2.1.5. Порядок, форма и место размещения информации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Информация о порядке исполнения  муниципальной функции, в том числе о перечне документов, представляемых  для исполнения муниципальной функции размещается: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 информационном стенде в помещении Администрации, расположенном  вблизи входной двери с размещенной информацией о сведениях, необходимых для исполнения муниципальной функции;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на официальном сайте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p>
    <w:p w:rsidR="00286519" w:rsidRPr="0084742C" w:rsidRDefault="00286519" w:rsidP="00034D62">
      <w:pPr>
        <w:spacing w:after="0" w:line="240" w:lineRule="auto"/>
        <w:ind w:left="708"/>
        <w:jc w:val="both"/>
        <w:rPr>
          <w:rFonts w:ascii="Times New Roman" w:hAnsi="Times New Roman" w:cs="Times New Roman"/>
          <w:sz w:val="24"/>
          <w:szCs w:val="24"/>
        </w:rPr>
      </w:pPr>
    </w:p>
    <w:p w:rsidR="00286519" w:rsidRPr="0084742C" w:rsidRDefault="00286519" w:rsidP="00034D62">
      <w:pPr>
        <w:spacing w:after="0" w:line="240" w:lineRule="auto"/>
        <w:ind w:left="708"/>
        <w:jc w:val="both"/>
        <w:rPr>
          <w:rFonts w:ascii="Times New Roman" w:hAnsi="Times New Roman" w:cs="Times New Roman"/>
          <w:sz w:val="24"/>
          <w:szCs w:val="24"/>
        </w:rPr>
      </w:pPr>
      <w:r w:rsidRPr="0084742C">
        <w:rPr>
          <w:rFonts w:ascii="Times New Roman" w:hAnsi="Times New Roman" w:cs="Times New Roman"/>
          <w:sz w:val="24"/>
          <w:szCs w:val="24"/>
        </w:rPr>
        <w:t>2.2.  Оплата за исполнение муниципальной функции</w:t>
      </w:r>
    </w:p>
    <w:p w:rsidR="00286519" w:rsidRPr="0084742C" w:rsidRDefault="00286519" w:rsidP="00034D62">
      <w:pPr>
        <w:spacing w:after="0" w:line="240" w:lineRule="auto"/>
        <w:jc w:val="both"/>
        <w:rPr>
          <w:rFonts w:ascii="Times New Roman" w:hAnsi="Times New Roman" w:cs="Times New Roman"/>
          <w:sz w:val="24"/>
          <w:szCs w:val="24"/>
        </w:rPr>
      </w:pPr>
      <w:r w:rsidRPr="0084742C">
        <w:rPr>
          <w:rFonts w:ascii="Times New Roman" w:hAnsi="Times New Roman" w:cs="Times New Roman"/>
          <w:sz w:val="24"/>
          <w:szCs w:val="24"/>
        </w:rPr>
        <w:t>Исполнение муниципальной функции осуществляется на безвозмездной основе.</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  Сроки исполнения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2.3.1. Продолжительность мероприятий по муниципальному лесному контролю не может превышать двадцать рабочих дней.</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2.3.3. Контроль исполнения предписания осуществляется по истечении установленных в нем сроков.</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CD7796" w:rsidRDefault="00286519" w:rsidP="00034D62">
      <w:pPr>
        <w:spacing w:after="0" w:line="240" w:lineRule="auto"/>
        <w:jc w:val="center"/>
        <w:rPr>
          <w:rFonts w:ascii="Times New Roman" w:hAnsi="Times New Roman" w:cs="Times New Roman"/>
          <w:b/>
          <w:sz w:val="24"/>
          <w:szCs w:val="24"/>
        </w:rPr>
      </w:pPr>
      <w:r w:rsidRPr="00CD7796">
        <w:rPr>
          <w:rFonts w:ascii="Times New Roman" w:hAnsi="Times New Roman" w:cs="Times New Roman"/>
          <w:b/>
          <w:sz w:val="24"/>
          <w:szCs w:val="24"/>
        </w:rPr>
        <w:t>Ш. Состав, последовательность и сроки выполнения административных процедур, требований к порядку их выполнения</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Регламент  включает следующие административные процедуры:</w:t>
      </w:r>
      <w:r w:rsidRPr="0084742C">
        <w:rPr>
          <w:rFonts w:ascii="Times New Roman" w:hAnsi="Times New Roman" w:cs="Times New Roman"/>
          <w:sz w:val="24"/>
          <w:szCs w:val="24"/>
        </w:rPr>
        <w:tab/>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Планирование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Подготовка и согласование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Организация и проведение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Оформление  результатов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Блок-схема последовательности действий при исполнении муниципальной функции проведения проверок приведена  в Приложении № 1.</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 Планирование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3.1.1. Плановые проверки проводятся на основании разрабатываемого </w:t>
      </w:r>
      <w:r>
        <w:rPr>
          <w:rFonts w:ascii="Times New Roman" w:hAnsi="Times New Roman" w:cs="Times New Roman"/>
          <w:sz w:val="24"/>
          <w:szCs w:val="24"/>
        </w:rPr>
        <w:t xml:space="preserve">Администрацией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Дуванский район Республики Башкортостан е</w:t>
      </w:r>
      <w:r w:rsidRPr="0084742C">
        <w:rPr>
          <w:rFonts w:ascii="Times New Roman" w:hAnsi="Times New Roman" w:cs="Times New Roman"/>
          <w:sz w:val="24"/>
          <w:szCs w:val="24"/>
        </w:rPr>
        <w:t xml:space="preserve">жегодного плана </w:t>
      </w:r>
      <w:r>
        <w:rPr>
          <w:rFonts w:ascii="Times New Roman" w:hAnsi="Times New Roman" w:cs="Times New Roman"/>
          <w:sz w:val="24"/>
          <w:szCs w:val="24"/>
        </w:rPr>
        <w:t xml:space="preserve">проведения </w:t>
      </w:r>
      <w:r w:rsidRPr="0084742C">
        <w:rPr>
          <w:rFonts w:ascii="Times New Roman" w:hAnsi="Times New Roman" w:cs="Times New Roman"/>
          <w:sz w:val="24"/>
          <w:szCs w:val="24"/>
        </w:rPr>
        <w:t>плановых  проверок не чаще чем один раз в три года.</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Предмет плановой проверки – соблюдение юридическим</w:t>
      </w:r>
      <w:r>
        <w:rPr>
          <w:rFonts w:ascii="Times New Roman" w:hAnsi="Times New Roman" w:cs="Times New Roman"/>
          <w:sz w:val="24"/>
          <w:szCs w:val="24"/>
        </w:rPr>
        <w:t xml:space="preserve"> лицом</w:t>
      </w:r>
      <w:r w:rsidRPr="0084742C">
        <w:rPr>
          <w:rFonts w:ascii="Times New Roman" w:hAnsi="Times New Roman" w:cs="Times New Roman"/>
          <w:sz w:val="24"/>
          <w:szCs w:val="24"/>
        </w:rPr>
        <w:t xml:space="preserve">, индивидуальным предпринимателем, физическим лицом обязательных требований, установленных </w:t>
      </w:r>
      <w:r>
        <w:rPr>
          <w:rFonts w:ascii="Times New Roman" w:hAnsi="Times New Roman" w:cs="Times New Roman"/>
          <w:sz w:val="24"/>
          <w:szCs w:val="24"/>
        </w:rPr>
        <w:t>муниципальными правовыми актами.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срок до 25 августа года, предшествующего году проведения плановых проверок, специалист </w:t>
      </w:r>
      <w:r>
        <w:rPr>
          <w:rFonts w:ascii="Times New Roman" w:hAnsi="Times New Roman" w:cs="Times New Roman"/>
          <w:sz w:val="24"/>
          <w:szCs w:val="24"/>
        </w:rPr>
        <w:t>Администрации</w:t>
      </w:r>
      <w:r w:rsidRPr="001916A7">
        <w:rPr>
          <w:rFonts w:ascii="Times New Roman" w:hAnsi="Times New Roman" w:cs="Times New Roman"/>
          <w:bCs/>
          <w:sz w:val="24"/>
          <w:szCs w:val="24"/>
        </w:rPr>
        <w:t xml:space="preserve"> сельского поселения Месягутовский сельсовет</w:t>
      </w:r>
      <w:r>
        <w:rPr>
          <w:rFonts w:ascii="Times New Roman" w:hAnsi="Times New Roman" w:cs="Times New Roman"/>
          <w:sz w:val="24"/>
          <w:szCs w:val="24"/>
        </w:rPr>
        <w:t xml:space="preserve"> </w:t>
      </w:r>
      <w:r w:rsidRPr="0084742C">
        <w:rPr>
          <w:rFonts w:ascii="Times New Roman" w:hAnsi="Times New Roman" w:cs="Times New Roman"/>
          <w:sz w:val="24"/>
          <w:szCs w:val="24"/>
        </w:rPr>
        <w:t xml:space="preserve">подготавливает проект Ежегодного плана </w:t>
      </w:r>
      <w:r>
        <w:rPr>
          <w:rFonts w:ascii="Times New Roman" w:hAnsi="Times New Roman" w:cs="Times New Roman"/>
          <w:sz w:val="24"/>
          <w:szCs w:val="24"/>
        </w:rPr>
        <w:t>проверок и согласовывает его с г</w:t>
      </w:r>
      <w:r w:rsidRPr="0084742C">
        <w:rPr>
          <w:rFonts w:ascii="Times New Roman" w:hAnsi="Times New Roman" w:cs="Times New Roman"/>
          <w:sz w:val="24"/>
          <w:szCs w:val="24"/>
        </w:rPr>
        <w:t xml:space="preserve">лавой Администрации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срок до 1 сентября года, предшествующего году проведения плановых проверок, проект Ежегодного плана проверок  направляет на согласование  в орган прокуратуры, осуществляющий надзор за исполнением федерального законодательства, с последующим формированием Генеральной прокуратурой Российской Федерации ежегодного сводного плана проведения плановых проверок.</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Согласованный прокуратурой Ежегодный план проверок доводится до сведения заинтересованных лиц посредством его размещения в срок до 31 декабря текущего года на официальном сайте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в разделе «Муниципальные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ежегодных планах  проверок указываются следующие сведения: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032C62">
        <w:rPr>
          <w:rFonts w:ascii="Times New Roman" w:hAnsi="Times New Roman" w:cs="Times New Roman"/>
          <w:sz w:val="24"/>
          <w:szCs w:val="24"/>
        </w:rPr>
        <w:t>а) наименования юридических лиц, фамилии, имена, отчества индивидуальных предпринимателей, физических лиц в отношении которого планируется плановая проверка с указанием адреса (местонахождения постоянно действующего исполнительного органа юридического лица;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ИНН  юридического лица,  индивидуального предпринимателя, физического лица в отношении которого планируется плановая проверка;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полное наименование органа муниципального лесного контроля, осуществляющего конкретную плановую проверку с указанием его юридического адреса, наименование правоустанавливающего документа (Положение)  и наименование документа, которым он утвержден;</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предмет проводимой проверки: наименование обязательных требований и требований, установленных муниципальными правовыми актами, которые предполагается проверить;</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д) основание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 дата  начала проведения проверки и срок ее проведения;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ж) форма проведения проверки (документарная, выездная).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3.1.2. Основанием для включения плановой проверки в Ежегодный план проверок является истечение трех лет со дня: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 физического лица;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3.1.3. Мероприятия по контролю в форме плановых проверок осуществляются не чаще чем один раз в три года.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3.1.4. Плановая проверка проводится в форме документарной проверки и (или) выездной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3.1.5. О проведении плановой проверки юридическое лицо (индивидуальный предприниматель), физическое лицо уведомляются уполномоченным сотрудником не позднее чем в течение трех рабочих дней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3.1.6. Обращения органов государственной власти, органов местного самоуправления, организаций и граждан могут служить основаниями для проведения внеплановой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3.1.7. Предмет внеплановой проверки -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действующим лесным законодательством, а также выполнение юридическим лицом, индивидуальным предпринимателем, физическим лицом предписаний по устранению нарушений по результатам предыдущей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3.1.8.  Основаниями для исполнения муниципальной функции по проведению проверок при осуществлении муниципального лесного контроля в форме внеплановой проверки (выездной, документарной), подлежащей согласованию в органах прокуратуры, является поступление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следующих фактах:</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3.1.9. Обращения и заявления, не позволяющие установить лицо, обратившееся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а также обращения и заявления, не содержащие сведений о таких фактах, не могут служить основанием для проведения внеплановой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3.1.10. Внеплановая проверка проводится в форме документарной проверки и (или) выездной проверки.</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3.2. Подготовка и согласование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3.2.1. Подготовка  плановой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Юридическим фактом, являющимся основанием для осуществления плановых проверок, является Ежегодны</w:t>
      </w:r>
      <w:r>
        <w:rPr>
          <w:rFonts w:ascii="Times New Roman" w:hAnsi="Times New Roman" w:cs="Times New Roman"/>
          <w:sz w:val="24"/>
          <w:szCs w:val="24"/>
        </w:rPr>
        <w:t>й план  проверок, утвержденный г</w:t>
      </w:r>
      <w:r w:rsidRPr="0084742C">
        <w:rPr>
          <w:rFonts w:ascii="Times New Roman" w:hAnsi="Times New Roman" w:cs="Times New Roman"/>
          <w:sz w:val="24"/>
          <w:szCs w:val="24"/>
        </w:rPr>
        <w:t xml:space="preserve">лавой Администрации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 подготовке к проведению проверки издается Распоряжение о проведении проверки по форме согласно.</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Распоряжение о про</w:t>
      </w:r>
      <w:r>
        <w:rPr>
          <w:rFonts w:ascii="Times New Roman" w:hAnsi="Times New Roman" w:cs="Times New Roman"/>
          <w:sz w:val="24"/>
          <w:szCs w:val="24"/>
        </w:rPr>
        <w:t>ведении проверки подписывается г</w:t>
      </w:r>
      <w:r w:rsidRPr="0084742C">
        <w:rPr>
          <w:rFonts w:ascii="Times New Roman" w:hAnsi="Times New Roman" w:cs="Times New Roman"/>
          <w:sz w:val="24"/>
          <w:szCs w:val="24"/>
        </w:rPr>
        <w:t>лавой Администрации в установленном законодательством Российской Федерации порядке.</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Распоряжении о проведении проверки указываются: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номер и дата Распоряжения о проведении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фамилия, имя, отчество и должность лица, уполномоченного на проведение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цели и предмет проводимой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правовые основания проведения проверки, в том числе нормативные правовые акты, обязательные требования которых подлежат проверке;</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перечень административных регламентов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7) форма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8) дата начала и окончания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 предстоящей плановой проверке субъект проверки уведомляе</w:t>
      </w:r>
      <w:r>
        <w:rPr>
          <w:rFonts w:ascii="Times New Roman" w:hAnsi="Times New Roman" w:cs="Times New Roman"/>
          <w:sz w:val="24"/>
          <w:szCs w:val="24"/>
        </w:rPr>
        <w:t>тся уполномоченным сотрудником Администрации</w:t>
      </w:r>
      <w:r w:rsidRPr="0084742C">
        <w:rPr>
          <w:rFonts w:ascii="Times New Roman" w:hAnsi="Times New Roman" w:cs="Times New Roman"/>
          <w:sz w:val="24"/>
          <w:szCs w:val="24"/>
        </w:rPr>
        <w:t xml:space="preserve">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не позднее, чем за три рабочих дня до начала</w:t>
      </w:r>
      <w:r>
        <w:rPr>
          <w:rFonts w:ascii="Times New Roman" w:hAnsi="Times New Roman" w:cs="Times New Roman"/>
          <w:sz w:val="24"/>
          <w:szCs w:val="24"/>
        </w:rPr>
        <w:t xml:space="preserve"> проведения</w:t>
      </w:r>
      <w:r w:rsidRPr="0084742C">
        <w:rPr>
          <w:rFonts w:ascii="Times New Roman" w:hAnsi="Times New Roman" w:cs="Times New Roman"/>
          <w:sz w:val="24"/>
          <w:szCs w:val="24"/>
        </w:rPr>
        <w:t xml:space="preserve">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3.2.2. Подготовка и согласование внеплановой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Юридическими фактами, являющимися основаниями для проведения внеплановых проверок, являются: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истечение срока исполнения юридическим лицом, индивидуальным предпринимателем, физическим лицом ранее выданных предписаний по устранению нарушений по результатам предыдущей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жалобы и обращения физических и юридических лиц, обращения органов государственной власти и органов местного самоуправления по вопросам нарушения обязательных требований, установленных действующим лесным законодательством.</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Обращения (заявления), поступившие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должны быть зарегистрированы и при подготовке приказа о проведении проверки в нем должна быть указана ссылка на реквизиты обращения (заявления) и кратко изложена информации о фактах причинения вреда жизни, здоровью граждан, вреда животным, растениям, окружающей среде, или возникновения реальной угрозы причинения такого вреда, возникновения чрезвычайных ситуаций природного и техногенного характера или их угрозы.</w:t>
      </w:r>
    </w:p>
    <w:p w:rsidR="00286519" w:rsidRPr="00E03819" w:rsidRDefault="00286519" w:rsidP="00034D62">
      <w:pPr>
        <w:spacing w:after="0" w:line="240" w:lineRule="auto"/>
        <w:ind w:firstLine="708"/>
        <w:jc w:val="both"/>
        <w:rPr>
          <w:rFonts w:ascii="Times New Roman" w:hAnsi="Times New Roman" w:cs="Times New Roman"/>
          <w:sz w:val="24"/>
          <w:szCs w:val="24"/>
        </w:rPr>
      </w:pPr>
      <w:r w:rsidRPr="00E03819">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г. № 294-ФЗ «О защите прав юридических лиц и индивидуальных предпринимателей»,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непосредственно подает заявление о согласовании проведения внеплановых выездных проверок субъектов малого или среднего предпринимательства и прилагаемые к нему документы, либо в форме электронного документа, подписанного электронной цифровой подписью.</w:t>
      </w:r>
    </w:p>
    <w:p w:rsidR="00286519" w:rsidRPr="00E03819" w:rsidRDefault="00286519" w:rsidP="00034D62">
      <w:pPr>
        <w:spacing w:after="0" w:line="240" w:lineRule="auto"/>
        <w:ind w:firstLine="708"/>
        <w:jc w:val="both"/>
        <w:rPr>
          <w:rFonts w:ascii="Times New Roman" w:hAnsi="Times New Roman" w:cs="Times New Roman"/>
          <w:sz w:val="24"/>
          <w:szCs w:val="24"/>
        </w:rPr>
      </w:pPr>
      <w:r w:rsidRPr="00E03819">
        <w:rPr>
          <w:rFonts w:ascii="Times New Roman" w:hAnsi="Times New Roman" w:cs="Times New Roman"/>
          <w:sz w:val="24"/>
          <w:szCs w:val="24"/>
        </w:rPr>
        <w:t>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установлена приказом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уполномоченными должностными лицами органов прокуратуры, принимается решение о согласовании проведения внеплановой выездной проверки или об отказе в согласовании ее проведения.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Основаниями для отказа в согласовании проведения внеплановой выездной проверки являются: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отсутствие оснований для проведения внеплановой выездной проверки, предусмотренных пунктом 3.1.8 Регламента;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несоблюдение требований к оформлению приказа о проведении внеплановой выездной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д) несоответствие предмета внеплановой выездной проверки полномочиям </w:t>
      </w:r>
      <w:r>
        <w:rPr>
          <w:rFonts w:ascii="Times New Roman" w:hAnsi="Times New Roman" w:cs="Times New Roman"/>
          <w:sz w:val="24"/>
          <w:szCs w:val="24"/>
        </w:rPr>
        <w:t>Администрации</w:t>
      </w:r>
      <w:r w:rsidRPr="0084742C">
        <w:rPr>
          <w:rFonts w:ascii="Times New Roman" w:hAnsi="Times New Roman" w:cs="Times New Roman"/>
          <w:sz w:val="24"/>
          <w:szCs w:val="24"/>
        </w:rPr>
        <w:t>;</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е) проверка соблюдения одних и тех же обязательных требований в отношении одного юридического лица или одного индивидуального предпринимателя несколькими органами государственного контроля (надзора) и муниципального контроля.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лесному контролю посредством направления соответствующих документов в течение двадцати четырех часов.</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Уведомление и приказ о проведении внеплановой выездной проверки направляется в адрес юридического лица, индивидуального предпринимателя не позднее двадцати четырех часов до начала ее проведения посредством их направления любым доступным способом.</w:t>
      </w:r>
    </w:p>
    <w:p w:rsidR="00286519" w:rsidRPr="0084742C" w:rsidRDefault="00286519" w:rsidP="00034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случае,</w:t>
      </w:r>
      <w:r w:rsidRPr="0084742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Приказ о проведении мероприятия по контролю либо его заверенная копия предъявляется руководителю (заместителю руководителя) юридического лица, индивидуальному предпринимателю или их законным представителям одновременно со служебным удостоверением.</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 Организация и проведение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3.3.1. Организация документарной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исполнением предписаний </w:t>
      </w:r>
      <w:r>
        <w:rPr>
          <w:rFonts w:ascii="Times New Roman" w:hAnsi="Times New Roman" w:cs="Times New Roman"/>
          <w:sz w:val="24"/>
          <w:szCs w:val="24"/>
        </w:rPr>
        <w:t>Администрации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Pr>
          <w:rFonts w:ascii="Times New Roman" w:hAnsi="Times New Roman" w:cs="Times New Roman"/>
          <w:sz w:val="24"/>
          <w:szCs w:val="24"/>
        </w:rPr>
        <w:t xml:space="preserve"> муниципального района Дуванский район Республики Башкортостан</w:t>
      </w:r>
      <w:r w:rsidRPr="0084742C">
        <w:rPr>
          <w:rFonts w:ascii="Times New Roman" w:hAnsi="Times New Roman" w:cs="Times New Roman"/>
          <w:sz w:val="24"/>
          <w:szCs w:val="24"/>
        </w:rPr>
        <w:t>.</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Документарная проверка (плановая, внеплановая) проводится по </w:t>
      </w:r>
      <w:r>
        <w:rPr>
          <w:rFonts w:ascii="Times New Roman" w:hAnsi="Times New Roman" w:cs="Times New Roman"/>
          <w:sz w:val="24"/>
          <w:szCs w:val="24"/>
        </w:rPr>
        <w:t xml:space="preserve">месту нахождения Администрации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Pr>
          <w:rFonts w:ascii="Times New Roman" w:hAnsi="Times New Roman" w:cs="Times New Roman"/>
          <w:sz w:val="24"/>
          <w:szCs w:val="24"/>
        </w:rPr>
        <w:t>муниципального района Дуванский район Республики Башкортостан</w:t>
      </w:r>
      <w:r w:rsidRPr="0084742C">
        <w:rPr>
          <w:rFonts w:ascii="Times New Roman" w:hAnsi="Times New Roman" w:cs="Times New Roman"/>
          <w:sz w:val="24"/>
          <w:szCs w:val="24"/>
        </w:rPr>
        <w:t>.</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физического лица, имеющиеся в распоряжении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акты предыдущих проверок и иные документы о </w:t>
      </w:r>
      <w:r>
        <w:rPr>
          <w:rFonts w:ascii="Times New Roman" w:hAnsi="Times New Roman" w:cs="Times New Roman"/>
          <w:sz w:val="24"/>
          <w:szCs w:val="24"/>
        </w:rPr>
        <w:t xml:space="preserve">результатах, </w:t>
      </w:r>
      <w:r w:rsidRPr="0084742C">
        <w:rPr>
          <w:rFonts w:ascii="Times New Roman" w:hAnsi="Times New Roman" w:cs="Times New Roman"/>
          <w:sz w:val="24"/>
          <w:szCs w:val="24"/>
        </w:rPr>
        <w:t>осуществленных в отношении этих юридического лица индивидуального предпринимателя, физического лица проверок в области соблюдения лесного законодательства.</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w:t>
      </w: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в лице </w:t>
      </w:r>
      <w:r>
        <w:rPr>
          <w:rFonts w:ascii="Times New Roman" w:hAnsi="Times New Roman" w:cs="Times New Roman"/>
          <w:sz w:val="24"/>
          <w:szCs w:val="24"/>
        </w:rPr>
        <w:t xml:space="preserve">уполномоченного </w:t>
      </w:r>
      <w:r w:rsidRPr="0084742C">
        <w:rPr>
          <w:rFonts w:ascii="Times New Roman" w:hAnsi="Times New Roman" w:cs="Times New Roman"/>
          <w:sz w:val="24"/>
          <w:szCs w:val="24"/>
        </w:rPr>
        <w:t>специалиста,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течение пяти рабочих дней со дня получения мотивированного запроса юридическое лицо, индивидуальный предприниматель, физическое лицо обязаны направить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указанные в запросе документы.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с предъявлением оригиналов документов.</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в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Юридическое лицо, индивидуальный предприниматель, физическое лицо, представляющие в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w:t>
      </w:r>
      <w:r>
        <w:rPr>
          <w:rFonts w:ascii="Times New Roman" w:hAnsi="Times New Roman" w:cs="Times New Roman"/>
          <w:sz w:val="24"/>
          <w:szCs w:val="24"/>
        </w:rPr>
        <w:t xml:space="preserve">Администрации, уполномоченный на осуществление </w:t>
      </w:r>
      <w:r w:rsidRPr="0084742C">
        <w:rPr>
          <w:rFonts w:ascii="Times New Roman" w:hAnsi="Times New Roman" w:cs="Times New Roman"/>
          <w:sz w:val="24"/>
          <w:szCs w:val="24"/>
        </w:rPr>
        <w:t xml:space="preserve">муниципального лесного контроля установит признаки нарушения обязательных требований, </w:t>
      </w:r>
      <w:r>
        <w:rPr>
          <w:rFonts w:ascii="Times New Roman" w:hAnsi="Times New Roman" w:cs="Times New Roman"/>
          <w:sz w:val="24"/>
          <w:szCs w:val="24"/>
        </w:rPr>
        <w:t>специалист, уполномоченный на осуществление проверки,</w:t>
      </w:r>
      <w:r w:rsidRPr="0084742C">
        <w:rPr>
          <w:rFonts w:ascii="Times New Roman" w:hAnsi="Times New Roman" w:cs="Times New Roman"/>
          <w:sz w:val="24"/>
          <w:szCs w:val="24"/>
        </w:rPr>
        <w:t xml:space="preserve"> вправе провести выездную проверку.</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При проведении документарной проверки 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3.3.2. Организация Выездной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Выездная проверка начинается с предъявления служебного удостоверения специалиста </w:t>
      </w:r>
      <w:r>
        <w:rPr>
          <w:rFonts w:ascii="Times New Roman" w:hAnsi="Times New Roman" w:cs="Times New Roman"/>
          <w:sz w:val="24"/>
          <w:szCs w:val="24"/>
        </w:rPr>
        <w:t>Администрации, уполномоченного на осуществление</w:t>
      </w:r>
      <w:r w:rsidRPr="0084742C">
        <w:rPr>
          <w:rFonts w:ascii="Times New Roman" w:hAnsi="Times New Roman" w:cs="Times New Roman"/>
          <w:sz w:val="24"/>
          <w:szCs w:val="24"/>
        </w:rPr>
        <w:t xml:space="preserve">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w:t>
      </w:r>
      <w:r>
        <w:rPr>
          <w:rFonts w:ascii="Times New Roman" w:hAnsi="Times New Roman" w:cs="Times New Roman"/>
          <w:sz w:val="24"/>
          <w:szCs w:val="24"/>
        </w:rPr>
        <w:t>ического лица с Распоряжением  г</w:t>
      </w:r>
      <w:r w:rsidRPr="0084742C">
        <w:rPr>
          <w:rFonts w:ascii="Times New Roman" w:hAnsi="Times New Roman" w:cs="Times New Roman"/>
          <w:sz w:val="24"/>
          <w:szCs w:val="24"/>
        </w:rPr>
        <w:t>лавы Администрации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специалисту </w:t>
      </w:r>
      <w:r>
        <w:rPr>
          <w:rFonts w:ascii="Times New Roman" w:hAnsi="Times New Roman" w:cs="Times New Roman"/>
          <w:sz w:val="24"/>
          <w:szCs w:val="24"/>
        </w:rPr>
        <w:t>Администрации</w:t>
      </w:r>
      <w:r w:rsidRPr="0084742C">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лесных инспекторов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3.3.3. Проведение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Юридическим фактом, являющимся основанием проведения проверки, является Распоряжение о проведении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Проверка  проводится специалистом </w:t>
      </w:r>
      <w:r>
        <w:rPr>
          <w:rFonts w:ascii="Times New Roman" w:hAnsi="Times New Roman" w:cs="Times New Roman"/>
          <w:sz w:val="24"/>
          <w:szCs w:val="24"/>
        </w:rPr>
        <w:t>Администрации</w:t>
      </w:r>
      <w:r w:rsidRPr="0084742C">
        <w:rPr>
          <w:rFonts w:ascii="Times New Roman" w:hAnsi="Times New Roman" w:cs="Times New Roman"/>
          <w:sz w:val="24"/>
          <w:szCs w:val="24"/>
        </w:rPr>
        <w:t>, указанным в Распоряжении о проведении проверки в строгом соответствии с требованиями действующего законодательства, целями, задачами, перечнем предоставляемых документов, предметом проверки и сроками ее проведения, установленными в приказе.</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рамках мероприятий по муниципальному лесному контролю осуществляется: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запрос документов, предусмотренных действующим законодательством;</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натурный осмотр объекта (объектов);</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камеральная работа с представленной документацией (изучение, анализ, формирование выводов и позиций).</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Справки, документы или их копии, иная информация, необходимая специалисту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для выполнения возложенных на него полномочий, предоставляются на безвозмездной основе.</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случае выявления в результате мероприятия по муниципальному контролю нарушений требований лесного законодательства специалист муниципального лесного контроля осуществляет реализацию следующих полномочий, направленных на обеспечение соблюдения лесного законодательства и возмещение вреда, причиненного лесным объектам вследствие выявленных нарушений:</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а) фиксируют все случаи выявленных нарушений в Акте проверки по форме согласно действующего законодательства;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б) при проведении проверки исполнения предписаний об устранении ранее выявленных нарушений лесного законодательства в обязательном порядке фиксируют вновь выявленные нарушения, а также факты нарушений, носящих систематический характер;</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в) при выявлении признаков административных правонарушений, предусмотренных Кодексом Российской Федерации об административных правонарушениях, материалы проверки направляются в государственные природоохранные органы для возбуждения дел об административном правонарушении.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г) в случае выявления нарушений, связанных с невыполнением юридическими и физическими лицами, осуществляющими лесопользование, условий договора лесопользования иных договоров, условий, указанных в решении о предоставлении лесного участка в пользование, либо условий, указанных в иных документах, на основании которых приобретено право пользования лесными участками, принимают меры, направленные на их досрочное расторжение;</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В случае если в ходе мероприятия по муниципальному лесному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лесного контроля, специалист </w:t>
      </w:r>
      <w:r>
        <w:rPr>
          <w:rFonts w:ascii="Times New Roman" w:hAnsi="Times New Roman" w:cs="Times New Roman"/>
          <w:sz w:val="24"/>
          <w:szCs w:val="24"/>
        </w:rPr>
        <w:t>Администрации</w:t>
      </w:r>
      <w:r w:rsidRPr="0084742C">
        <w:rPr>
          <w:rFonts w:ascii="Times New Roman" w:hAnsi="Times New Roman" w:cs="Times New Roman"/>
          <w:sz w:val="24"/>
          <w:szCs w:val="24"/>
        </w:rPr>
        <w:t xml:space="preserve">  обязан направить в соответствующие уполномоченные органы государственной власти информацию о таких нарушениях.</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3.4. Результат административной процедуры</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3.4.1. Акт проверки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3.4.2. Предписание</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5845D2" w:rsidRDefault="00286519" w:rsidP="00034D62">
      <w:pPr>
        <w:spacing w:after="0" w:line="240" w:lineRule="auto"/>
        <w:jc w:val="center"/>
        <w:rPr>
          <w:rFonts w:ascii="Times New Roman" w:hAnsi="Times New Roman" w:cs="Times New Roman"/>
          <w:b/>
          <w:sz w:val="24"/>
          <w:szCs w:val="24"/>
        </w:rPr>
      </w:pPr>
      <w:r w:rsidRPr="005845D2">
        <w:rPr>
          <w:rFonts w:ascii="Times New Roman" w:hAnsi="Times New Roman" w:cs="Times New Roman"/>
          <w:b/>
          <w:sz w:val="24"/>
          <w:szCs w:val="24"/>
          <w:lang w:val="en-US"/>
        </w:rPr>
        <w:t>I</w:t>
      </w:r>
      <w:r w:rsidRPr="005845D2">
        <w:rPr>
          <w:rFonts w:ascii="Times New Roman" w:hAnsi="Times New Roman" w:cs="Times New Roman"/>
          <w:b/>
          <w:sz w:val="24"/>
          <w:szCs w:val="24"/>
        </w:rPr>
        <w:t>V. Порядок и формы контроля и надзора за исполнением муниципальной функции по осуществлению муниципального лесного контроля в установленной сфере деятельности</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4.1. Специалист, ответственный за прием документов, несет персональную ответственность за:</w:t>
      </w:r>
    </w:p>
    <w:p w:rsidR="00286519" w:rsidRPr="0084742C" w:rsidRDefault="00286519" w:rsidP="001C5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соблюдение сроков и порядка приема документов;</w:t>
      </w:r>
    </w:p>
    <w:p w:rsidR="00286519" w:rsidRPr="0084742C" w:rsidRDefault="00286519" w:rsidP="001C5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правильность внесения записи в Журнал регистрации принятых и выданных документов.</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Специалист контроля, ответственный за проведение проверки несет персональную ответственность за:</w:t>
      </w:r>
    </w:p>
    <w:p w:rsidR="00286519" w:rsidRPr="0084742C" w:rsidRDefault="00286519" w:rsidP="001C5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соблюдение сроков и порядка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4742C">
        <w:rPr>
          <w:rFonts w:ascii="Times New Roman" w:hAnsi="Times New Roman" w:cs="Times New Roman"/>
          <w:sz w:val="24"/>
          <w:szCs w:val="24"/>
        </w:rPr>
        <w:t>соответствие результатов проведенной проверки требованиям действующего  законодательства.</w:t>
      </w:r>
    </w:p>
    <w:p w:rsidR="00286519" w:rsidRPr="0084742C" w:rsidRDefault="00286519" w:rsidP="001C5B8D">
      <w:pPr>
        <w:spacing w:after="0" w:line="240" w:lineRule="auto"/>
        <w:ind w:firstLine="708"/>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4.2. Персональная ответственность сотрудников</w:t>
      </w:r>
      <w:r>
        <w:rPr>
          <w:rFonts w:ascii="Times New Roman" w:hAnsi="Times New Roman" w:cs="Times New Roman"/>
          <w:sz w:val="24"/>
          <w:szCs w:val="24"/>
        </w:rPr>
        <w:t xml:space="preserve">, </w:t>
      </w:r>
      <w:r w:rsidRPr="0084742C">
        <w:rPr>
          <w:rFonts w:ascii="Times New Roman" w:hAnsi="Times New Roman" w:cs="Times New Roman"/>
          <w:sz w:val="24"/>
          <w:szCs w:val="24"/>
        </w:rPr>
        <w:t>исполняющих муниципальную функцию, закрепляется в  должностной инструкции в соответствии с требованиями действующего законодательства.</w:t>
      </w:r>
    </w:p>
    <w:p w:rsidR="00286519" w:rsidRPr="0084742C" w:rsidRDefault="00286519" w:rsidP="001C5B8D">
      <w:pPr>
        <w:spacing w:after="0" w:line="240" w:lineRule="auto"/>
        <w:ind w:firstLine="708"/>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4.3. 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сотрудниками настоящего регламента, нормативных правовых актов Российской Федерации, Республики Башкортостан,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w:t>
      </w:r>
      <w:r>
        <w:rPr>
          <w:rFonts w:ascii="Times New Roman" w:hAnsi="Times New Roman" w:cs="Times New Roman"/>
          <w:sz w:val="24"/>
          <w:szCs w:val="24"/>
        </w:rPr>
        <w:t xml:space="preserve">еспублики </w:t>
      </w:r>
      <w:r w:rsidRPr="0084742C">
        <w:rPr>
          <w:rFonts w:ascii="Times New Roman" w:hAnsi="Times New Roman" w:cs="Times New Roman"/>
          <w:sz w:val="24"/>
          <w:szCs w:val="24"/>
        </w:rPr>
        <w:t>Б</w:t>
      </w:r>
      <w:r>
        <w:rPr>
          <w:rFonts w:ascii="Times New Roman" w:hAnsi="Times New Roman" w:cs="Times New Roman"/>
          <w:sz w:val="24"/>
          <w:szCs w:val="24"/>
        </w:rPr>
        <w:t>ашкортостан</w:t>
      </w:r>
      <w:r w:rsidRPr="0084742C">
        <w:rPr>
          <w:rFonts w:ascii="Times New Roman" w:hAnsi="Times New Roman" w:cs="Times New Roman"/>
          <w:sz w:val="24"/>
          <w:szCs w:val="24"/>
        </w:rPr>
        <w:t xml:space="preserve"> при исполнении муниципальной функции.</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Периодичность осуществления текущего контроля - один раз в месяц.</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1F1D17">
        <w:rPr>
          <w:rFonts w:ascii="Times New Roman" w:hAnsi="Times New Roman" w:cs="Times New Roman"/>
          <w:sz w:val="24"/>
          <w:szCs w:val="24"/>
        </w:rPr>
        <w:t>4</w:t>
      </w:r>
      <w:r w:rsidRPr="0084742C">
        <w:rPr>
          <w:rFonts w:ascii="Times New Roman" w:hAnsi="Times New Roman" w:cs="Times New Roman"/>
          <w:sz w:val="24"/>
          <w:szCs w:val="24"/>
        </w:rPr>
        <w:t>.4. В случае выявления:</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отсутствия оснований проведения плановой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отсутствие оснований проведения внеплановой выездной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нарушения срока уведомления о проведении плановой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нарушения срока уведомления о проведении внеплановой выездной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отсутствия согласования с органом прокуратуры внеплановой выездной проверки в отношении субъектов малого и среднего предпринимательства;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нарушения сроков и времени проведения проверок в отношении субъектов малого и среднего предпринимательства;</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проведения проверок без приказа о проведении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фактов истребования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превышение установленных сроков проведения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непредставления второго экземпляра Акта проверки с копиями приложений руководителю (заместителю руководителя) юридического лица, индивидуальному предпринимателю </w:t>
      </w:r>
      <w:r>
        <w:rPr>
          <w:rFonts w:ascii="Times New Roman" w:hAnsi="Times New Roman" w:cs="Times New Roman"/>
          <w:sz w:val="24"/>
          <w:szCs w:val="24"/>
        </w:rPr>
        <w:t>или их законным представителям г</w:t>
      </w:r>
      <w:r w:rsidRPr="0084742C">
        <w:rPr>
          <w:rFonts w:ascii="Times New Roman" w:hAnsi="Times New Roman" w:cs="Times New Roman"/>
          <w:sz w:val="24"/>
          <w:szCs w:val="24"/>
        </w:rPr>
        <w:t>лава Администрации вправе отменить результаты проверки в порядке установленном статьей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519"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jc w:val="both"/>
        <w:rPr>
          <w:rFonts w:ascii="Times New Roman" w:hAnsi="Times New Roman" w:cs="Times New Roman"/>
          <w:sz w:val="24"/>
          <w:szCs w:val="24"/>
        </w:rPr>
      </w:pPr>
    </w:p>
    <w:p w:rsidR="00286519" w:rsidRPr="005845D2" w:rsidRDefault="00286519" w:rsidP="00034D62">
      <w:pPr>
        <w:spacing w:after="0" w:line="240" w:lineRule="auto"/>
        <w:jc w:val="center"/>
        <w:rPr>
          <w:rFonts w:ascii="Times New Roman" w:hAnsi="Times New Roman" w:cs="Times New Roman"/>
          <w:b/>
          <w:sz w:val="24"/>
          <w:szCs w:val="24"/>
        </w:rPr>
      </w:pPr>
      <w:r w:rsidRPr="005845D2">
        <w:rPr>
          <w:rFonts w:ascii="Times New Roman" w:hAnsi="Times New Roman" w:cs="Times New Roman"/>
          <w:b/>
          <w:sz w:val="24"/>
          <w:szCs w:val="24"/>
        </w:rPr>
        <w:t xml:space="preserve">V. Досудебный (внесудебный) порядок обжалования решений и действий (бездействий) </w:t>
      </w:r>
      <w:r>
        <w:rPr>
          <w:rFonts w:ascii="Times New Roman" w:hAnsi="Times New Roman" w:cs="Times New Roman"/>
          <w:b/>
          <w:sz w:val="24"/>
          <w:szCs w:val="24"/>
        </w:rPr>
        <w:t>специалистов Администрации</w:t>
      </w:r>
      <w:r w:rsidRPr="005845D2">
        <w:rPr>
          <w:rFonts w:ascii="Times New Roman" w:hAnsi="Times New Roman" w:cs="Times New Roman"/>
          <w:b/>
          <w:sz w:val="24"/>
          <w:szCs w:val="24"/>
        </w:rPr>
        <w:t xml:space="preserve">, исполняющих муниципальную функцию «Осуществление муниципального лесного контроля в границах </w:t>
      </w:r>
      <w:r w:rsidRPr="00EE1915">
        <w:rPr>
          <w:rFonts w:ascii="Times New Roman" w:hAnsi="Times New Roman" w:cs="Times New Roman"/>
          <w:b/>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5845D2">
        <w:rPr>
          <w:rFonts w:ascii="Times New Roman" w:hAnsi="Times New Roman" w:cs="Times New Roman"/>
          <w:b/>
          <w:sz w:val="24"/>
          <w:szCs w:val="24"/>
        </w:rPr>
        <w:t>муниципального района Дуванский район Республики Башкортостан», а также его должностных лиц.</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5.1. Заинтересованное лицо имеет право на обжалование действи</w:t>
      </w:r>
      <w:r>
        <w:rPr>
          <w:rFonts w:ascii="Times New Roman" w:hAnsi="Times New Roman" w:cs="Times New Roman"/>
          <w:sz w:val="24"/>
          <w:szCs w:val="24"/>
        </w:rPr>
        <w:t>й (бездействия) и решения специалиста, уполномоченного на осуществление</w:t>
      </w:r>
      <w:r w:rsidRPr="0084742C">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лесного </w:t>
      </w:r>
      <w:r w:rsidRPr="0084742C">
        <w:rPr>
          <w:rFonts w:ascii="Times New Roman" w:hAnsi="Times New Roman" w:cs="Times New Roman"/>
          <w:sz w:val="24"/>
          <w:szCs w:val="24"/>
        </w:rPr>
        <w:t>контроля и его должностных лиц в досудебном и судебном порядке.</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5.2. Заявитель имеет право обратиться с жалобой (обращением) лично, направить жалобу (обращение) в письменной форме либо в форме электронного документа (внесудебный порядок).</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5.3. Заявитель может обратиться с жалобой, в том числе в следующих случаях:</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1) нарушение срока исполнения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2) ограничение присутствия законных представителей юридического лица или индивидуального предпринимателя при проведении проверки;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3) требование у заявителя документов, не предусмотренных правовыми актами Российской Федерации, нормативными правовыми актами Республики Башкортостан для исполнения муниципальных функций;</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исполнения муниципальных функций;</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 отказ в ознакомлении или предоставлении Акта проверки при исполнении муниципальной функции;</w:t>
      </w:r>
    </w:p>
    <w:p w:rsidR="00286519" w:rsidRPr="0084742C" w:rsidRDefault="00286519" w:rsidP="001C5B8D">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6) отказ в получении от органа муниципального контроля, его должностных лиц информации, которая относится к предмету проверки и предоставление которой предусмотрено Федеральным Законом.</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5.4.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286519" w:rsidRPr="0084742C" w:rsidRDefault="00286519" w:rsidP="00034D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Администрация</w:t>
      </w:r>
      <w:r w:rsidRPr="0084742C">
        <w:rPr>
          <w:rFonts w:ascii="Times New Roman" w:hAnsi="Times New Roman" w:cs="Times New Roman"/>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муниципального района Дуванский район Республики Башкортостан при получении жалобы, в которой содержится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6519"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представитель Администрации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b/>
          <w:bCs/>
          <w:sz w:val="24"/>
          <w:szCs w:val="24"/>
        </w:rPr>
        <w:t xml:space="preserve"> </w:t>
      </w:r>
      <w:r w:rsidRPr="0084742C">
        <w:rPr>
          <w:rFonts w:ascii="Times New Roman" w:hAnsi="Times New Roman" w:cs="Times New Roman"/>
          <w:sz w:val="24"/>
          <w:szCs w:val="24"/>
        </w:rPr>
        <w:t xml:space="preserve">муниципального района Дуванский район Республики Башкортостан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Pr>
          <w:rFonts w:ascii="Times New Roman" w:hAnsi="Times New Roman" w:cs="Times New Roman"/>
          <w:sz w:val="24"/>
          <w:szCs w:val="24"/>
        </w:rPr>
        <w:t>Администрацию</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Pr>
          <w:rFonts w:ascii="Times New Roman" w:hAnsi="Times New Roman" w:cs="Times New Roman"/>
          <w:sz w:val="24"/>
          <w:szCs w:val="24"/>
        </w:rPr>
        <w:t xml:space="preserve"> муниципального района Дуванский район Республики Башкортостан</w:t>
      </w: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 О данном решении уведомляется заявитель, направивший жалобу.</w:t>
      </w:r>
    </w:p>
    <w:p w:rsidR="00286519" w:rsidRPr="0084742C" w:rsidRDefault="00286519" w:rsidP="00EE1915">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5.5 Основанием для начала процедуры досудебного (внесудебного) обжалования является получение жалобы от заявителя на действие (бездействие) и решения должностных лиц </w:t>
      </w:r>
      <w:r>
        <w:rPr>
          <w:rFonts w:ascii="Times New Roman" w:hAnsi="Times New Roman" w:cs="Times New Roman"/>
          <w:sz w:val="24"/>
          <w:szCs w:val="24"/>
        </w:rPr>
        <w:t>Администрации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Pr>
          <w:rFonts w:ascii="Times New Roman" w:hAnsi="Times New Roman" w:cs="Times New Roman"/>
          <w:sz w:val="24"/>
          <w:szCs w:val="24"/>
        </w:rPr>
        <w:t xml:space="preserve"> муниципального района Дуванский район Республики Башкортостан, уполномоченного на осуществление</w:t>
      </w:r>
      <w:r w:rsidRPr="00EE1915">
        <w:rPr>
          <w:rFonts w:ascii="Times New Roman" w:hAnsi="Times New Roman" w:cs="Times New Roman"/>
          <w:sz w:val="24"/>
          <w:szCs w:val="24"/>
        </w:rPr>
        <w:t xml:space="preserve"> </w:t>
      </w:r>
      <w:r w:rsidRPr="0084742C">
        <w:rPr>
          <w:rFonts w:ascii="Times New Roman" w:hAnsi="Times New Roman" w:cs="Times New Roman"/>
          <w:sz w:val="24"/>
          <w:szCs w:val="24"/>
        </w:rPr>
        <w:t>муниципального</w:t>
      </w:r>
      <w:r w:rsidRPr="00EE1915">
        <w:rPr>
          <w:rFonts w:ascii="Times New Roman" w:hAnsi="Times New Roman" w:cs="Times New Roman"/>
          <w:sz w:val="24"/>
          <w:szCs w:val="24"/>
        </w:rPr>
        <w:t xml:space="preserve"> </w:t>
      </w:r>
      <w:r w:rsidRPr="0084742C">
        <w:rPr>
          <w:rFonts w:ascii="Times New Roman" w:hAnsi="Times New Roman" w:cs="Times New Roman"/>
          <w:sz w:val="24"/>
          <w:szCs w:val="24"/>
        </w:rPr>
        <w:t>контроля при исполнении муниципальной функции.</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5.7. В досудебном порядке могут обжаловаться действия (бездействия) и решения: должно</w:t>
      </w:r>
      <w:r>
        <w:rPr>
          <w:rFonts w:ascii="Times New Roman" w:hAnsi="Times New Roman" w:cs="Times New Roman"/>
          <w:sz w:val="24"/>
          <w:szCs w:val="24"/>
        </w:rPr>
        <w:t>стных лиц (специалистов)</w:t>
      </w:r>
      <w:r w:rsidRPr="0084742C">
        <w:rPr>
          <w:rFonts w:ascii="Times New Roman" w:hAnsi="Times New Roman" w:cs="Times New Roman"/>
          <w:sz w:val="24"/>
          <w:szCs w:val="24"/>
        </w:rPr>
        <w:t xml:space="preserve"> Администрации </w:t>
      </w:r>
      <w:r w:rsidRPr="001916A7">
        <w:rPr>
          <w:rFonts w:ascii="Times New Roman" w:hAnsi="Times New Roman" w:cs="Times New Roman"/>
          <w:bCs/>
          <w:sz w:val="24"/>
          <w:szCs w:val="24"/>
        </w:rPr>
        <w:t>сельского поселения Месягутовский сельсовет</w:t>
      </w:r>
      <w:r>
        <w:rPr>
          <w:rFonts w:ascii="Times New Roman" w:hAnsi="Times New Roman" w:cs="Times New Roman"/>
          <w:sz w:val="24"/>
          <w:szCs w:val="24"/>
        </w:rPr>
        <w:t xml:space="preserve"> </w:t>
      </w:r>
      <w:r w:rsidRPr="0084742C">
        <w:rPr>
          <w:rFonts w:ascii="Times New Roman" w:hAnsi="Times New Roman" w:cs="Times New Roman"/>
          <w:sz w:val="24"/>
          <w:szCs w:val="24"/>
        </w:rPr>
        <w:t xml:space="preserve">муниципального района Дуванский район </w:t>
      </w:r>
      <w:r>
        <w:rPr>
          <w:rFonts w:ascii="Times New Roman" w:hAnsi="Times New Roman" w:cs="Times New Roman"/>
          <w:sz w:val="24"/>
          <w:szCs w:val="24"/>
        </w:rPr>
        <w:t>Республики Башкортостан – г</w:t>
      </w:r>
      <w:r w:rsidRPr="0084742C">
        <w:rPr>
          <w:rFonts w:ascii="Times New Roman" w:hAnsi="Times New Roman" w:cs="Times New Roman"/>
          <w:sz w:val="24"/>
          <w:szCs w:val="24"/>
        </w:rPr>
        <w:t>лавы Администрации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sidRPr="0084742C">
        <w:rPr>
          <w:rFonts w:ascii="Times New Roman" w:hAnsi="Times New Roman" w:cs="Times New Roman"/>
          <w:sz w:val="24"/>
          <w:szCs w:val="24"/>
        </w:rPr>
        <w:t xml:space="preserve"> муниципального района Дуванский район Республики Башкортостан, в соответствии с настоящим Регламентом, если по мнению заинтересованного лица, такие действия (бездействие), решения нарушают его права, свободы или законные интересы либо права, свободы или законные интересы других лиц.</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 xml:space="preserve">5.8. Жалоба, поступившая в </w:t>
      </w:r>
      <w:r>
        <w:rPr>
          <w:rFonts w:ascii="Times New Roman" w:hAnsi="Times New Roman" w:cs="Times New Roman"/>
          <w:sz w:val="24"/>
          <w:szCs w:val="24"/>
        </w:rPr>
        <w:t>Администрацию</w:t>
      </w:r>
      <w:r w:rsidRPr="0084742C">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286519" w:rsidRPr="0084742C" w:rsidRDefault="00286519" w:rsidP="00034D62">
      <w:pPr>
        <w:spacing w:after="0" w:line="240" w:lineRule="auto"/>
        <w:jc w:val="both"/>
        <w:rPr>
          <w:rFonts w:ascii="Times New Roman" w:hAnsi="Times New Roman" w:cs="Times New Roman"/>
          <w:sz w:val="24"/>
          <w:szCs w:val="24"/>
        </w:rPr>
      </w:pPr>
    </w:p>
    <w:p w:rsidR="00286519" w:rsidRPr="0084742C" w:rsidRDefault="00286519" w:rsidP="00034D62">
      <w:pPr>
        <w:spacing w:after="0" w:line="240" w:lineRule="auto"/>
        <w:ind w:firstLine="708"/>
        <w:jc w:val="both"/>
        <w:rPr>
          <w:rFonts w:ascii="Times New Roman" w:hAnsi="Times New Roman" w:cs="Times New Roman"/>
          <w:sz w:val="24"/>
          <w:szCs w:val="24"/>
        </w:rPr>
      </w:pPr>
      <w:r w:rsidRPr="0084742C">
        <w:rPr>
          <w:rFonts w:ascii="Times New Roman" w:hAnsi="Times New Roman" w:cs="Times New Roman"/>
          <w:sz w:val="24"/>
          <w:szCs w:val="24"/>
        </w:rPr>
        <w:t>5.9. Результатом досудебного (внесудебного) обжалования является направление в адрес заявителя письменного ответа о рассмотрении жалобы либо в форме электронного документа.</w:t>
      </w:r>
    </w:p>
    <w:p w:rsidR="00286519" w:rsidRPr="0084742C" w:rsidRDefault="00286519" w:rsidP="00034D62">
      <w:pPr>
        <w:spacing w:after="0" w:line="240" w:lineRule="auto"/>
        <w:jc w:val="both"/>
        <w:rPr>
          <w:rFonts w:ascii="Times New Roman" w:hAnsi="Times New Roman" w:cs="Times New Roman"/>
          <w:sz w:val="24"/>
          <w:szCs w:val="24"/>
        </w:rPr>
      </w:pPr>
    </w:p>
    <w:p w:rsidR="00286519" w:rsidRDefault="00286519" w:rsidP="00034D62">
      <w:pPr>
        <w:spacing w:after="0" w:line="240" w:lineRule="auto"/>
        <w:ind w:firstLine="708"/>
        <w:jc w:val="both"/>
        <w:rPr>
          <w:rFonts w:ascii="Times New Roman" w:hAnsi="Times New Roman" w:cs="Times New Roman"/>
          <w:sz w:val="24"/>
          <w:szCs w:val="24"/>
        </w:rPr>
      </w:pPr>
      <w:r w:rsidRPr="001F1D17">
        <w:rPr>
          <w:rFonts w:ascii="Times New Roman" w:hAnsi="Times New Roman" w:cs="Times New Roman"/>
          <w:sz w:val="24"/>
          <w:szCs w:val="24"/>
        </w:rPr>
        <w:t>5</w:t>
      </w:r>
      <w:r w:rsidRPr="0084742C">
        <w:rPr>
          <w:rFonts w:ascii="Times New Roman" w:hAnsi="Times New Roman" w:cs="Times New Roman"/>
          <w:sz w:val="24"/>
          <w:szCs w:val="24"/>
        </w:rPr>
        <w:t>.10. Порядок судебного обжалования действия (бездействия) и решений должностных лиц, принятых в ходе исполнения муниципальных функции, определяется законодательством о гражданском судопроизводстве в арбитражных судах.</w:t>
      </w:r>
    </w:p>
    <w:p w:rsidR="00286519" w:rsidRPr="0084742C" w:rsidRDefault="00286519" w:rsidP="00034D62">
      <w:pPr>
        <w:spacing w:after="0" w:line="240" w:lineRule="auto"/>
        <w:ind w:firstLine="708"/>
        <w:jc w:val="both"/>
        <w:rPr>
          <w:rFonts w:ascii="Times New Roman" w:hAnsi="Times New Roman" w:cs="Times New Roman"/>
          <w:sz w:val="24"/>
          <w:szCs w:val="24"/>
        </w:rPr>
      </w:pPr>
    </w:p>
    <w:p w:rsidR="00286519" w:rsidRPr="00517509" w:rsidRDefault="00286519" w:rsidP="00571C70">
      <w:pPr>
        <w:pStyle w:val="ConsPlusNormal"/>
        <w:ind w:firstLine="540"/>
        <w:jc w:val="both"/>
        <w:rPr>
          <w:rFonts w:ascii="Times New Roman" w:hAnsi="Times New Roman" w:cs="Times New Roman"/>
          <w:sz w:val="24"/>
          <w:szCs w:val="24"/>
        </w:rPr>
      </w:pPr>
      <w:r w:rsidRPr="00517509">
        <w:rPr>
          <w:rFonts w:ascii="Times New Roman" w:hAnsi="Times New Roman" w:cs="Times New Roman"/>
          <w:sz w:val="24"/>
          <w:szCs w:val="24"/>
        </w:rPr>
        <w:t>Приложениями к настоящему административному регламенту являются:</w:t>
      </w:r>
    </w:p>
    <w:p w:rsidR="00286519" w:rsidRPr="00517509" w:rsidRDefault="00286519" w:rsidP="00571C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 1</w:t>
      </w:r>
      <w:r w:rsidRPr="00517509">
        <w:rPr>
          <w:rFonts w:ascii="Times New Roman" w:hAnsi="Times New Roman" w:cs="Times New Roman"/>
          <w:sz w:val="24"/>
          <w:szCs w:val="24"/>
        </w:rPr>
        <w:t xml:space="preserve"> – Блок-схема последовательности действий при исполнении муниципальной  функции по осуществлению муниципального  </w:t>
      </w:r>
      <w:r>
        <w:rPr>
          <w:rFonts w:ascii="Times New Roman" w:hAnsi="Times New Roman" w:cs="Times New Roman"/>
          <w:sz w:val="24"/>
          <w:szCs w:val="24"/>
        </w:rPr>
        <w:t>лесного</w:t>
      </w:r>
      <w:r w:rsidRPr="00517509">
        <w:rPr>
          <w:rFonts w:ascii="Times New Roman" w:hAnsi="Times New Roman" w:cs="Times New Roman"/>
          <w:sz w:val="24"/>
          <w:szCs w:val="24"/>
        </w:rPr>
        <w:t xml:space="preserve"> контроля на территории муниципального района Дувански</w:t>
      </w:r>
      <w:r>
        <w:rPr>
          <w:rFonts w:ascii="Times New Roman" w:hAnsi="Times New Roman" w:cs="Times New Roman"/>
          <w:sz w:val="24"/>
          <w:szCs w:val="24"/>
        </w:rPr>
        <w:t>й район Республики Башкортостан.</w:t>
      </w:r>
    </w:p>
    <w:p w:rsidR="00286519" w:rsidRDefault="00286519" w:rsidP="00034D62">
      <w:pPr>
        <w:spacing w:after="0" w:line="240" w:lineRule="auto"/>
        <w:jc w:val="both"/>
        <w:rPr>
          <w:sz w:val="24"/>
          <w:szCs w:val="24"/>
        </w:rPr>
      </w:pPr>
    </w:p>
    <w:p w:rsidR="00286519" w:rsidRDefault="00286519" w:rsidP="00034D62">
      <w:pPr>
        <w:spacing w:after="0" w:line="240" w:lineRule="auto"/>
        <w:jc w:val="both"/>
        <w:rPr>
          <w:sz w:val="24"/>
          <w:szCs w:val="24"/>
        </w:rPr>
      </w:pPr>
    </w:p>
    <w:p w:rsidR="00286519" w:rsidRDefault="00286519" w:rsidP="00034D62">
      <w:pPr>
        <w:spacing w:after="0" w:line="240" w:lineRule="auto"/>
        <w:jc w:val="both"/>
        <w:rPr>
          <w:sz w:val="24"/>
          <w:szCs w:val="24"/>
        </w:rPr>
      </w:pPr>
    </w:p>
    <w:p w:rsidR="00286519" w:rsidRDefault="00286519" w:rsidP="00034D62">
      <w:pPr>
        <w:spacing w:after="0" w:line="240" w:lineRule="auto"/>
        <w:jc w:val="both"/>
        <w:rPr>
          <w:sz w:val="24"/>
          <w:szCs w:val="24"/>
        </w:rPr>
      </w:pPr>
    </w:p>
    <w:p w:rsidR="00286519" w:rsidRDefault="00286519" w:rsidP="00034D62">
      <w:pPr>
        <w:spacing w:after="0" w:line="240" w:lineRule="auto"/>
        <w:jc w:val="both"/>
        <w:rPr>
          <w:sz w:val="24"/>
          <w:szCs w:val="24"/>
        </w:rPr>
      </w:pPr>
    </w:p>
    <w:p w:rsidR="00286519" w:rsidRDefault="00286519" w:rsidP="00034D62">
      <w:pPr>
        <w:spacing w:after="0" w:line="240" w:lineRule="auto"/>
        <w:jc w:val="both"/>
        <w:rPr>
          <w:sz w:val="24"/>
          <w:szCs w:val="24"/>
        </w:rPr>
      </w:pPr>
    </w:p>
    <w:p w:rsidR="00286519" w:rsidRDefault="00286519" w:rsidP="00034D62">
      <w:pPr>
        <w:spacing w:after="0" w:line="240" w:lineRule="auto"/>
        <w:jc w:val="both"/>
        <w:rPr>
          <w:sz w:val="24"/>
          <w:szCs w:val="24"/>
        </w:rPr>
      </w:pPr>
    </w:p>
    <w:p w:rsidR="00286519" w:rsidRPr="00A63A5C" w:rsidRDefault="00286519" w:rsidP="00E30009">
      <w:pPr>
        <w:pStyle w:val="ConsPlusNormal"/>
        <w:ind w:left="5954"/>
        <w:outlineLvl w:val="1"/>
        <w:rPr>
          <w:rFonts w:ascii="Times New Roman" w:hAnsi="Times New Roman" w:cs="Times New Roman"/>
          <w:sz w:val="22"/>
          <w:szCs w:val="22"/>
        </w:rPr>
      </w:pPr>
      <w:r w:rsidRPr="00A63A5C">
        <w:rPr>
          <w:rFonts w:ascii="Times New Roman" w:hAnsi="Times New Roman" w:cs="Times New Roman"/>
          <w:sz w:val="22"/>
          <w:szCs w:val="22"/>
        </w:rPr>
        <w:t>Приложение № 1</w:t>
      </w:r>
    </w:p>
    <w:p w:rsidR="00286519" w:rsidRPr="00A63A5C" w:rsidRDefault="00286519" w:rsidP="00E30009">
      <w:pPr>
        <w:pStyle w:val="ConsPlusNormal"/>
        <w:ind w:left="5954"/>
        <w:rPr>
          <w:rFonts w:ascii="Times New Roman" w:hAnsi="Times New Roman" w:cs="Times New Roman"/>
          <w:sz w:val="22"/>
          <w:szCs w:val="22"/>
        </w:rPr>
      </w:pPr>
      <w:r w:rsidRPr="00A63A5C">
        <w:rPr>
          <w:rFonts w:ascii="Times New Roman" w:hAnsi="Times New Roman" w:cs="Times New Roman"/>
          <w:sz w:val="22"/>
          <w:szCs w:val="22"/>
        </w:rPr>
        <w:t>к Административному регламенту</w:t>
      </w:r>
    </w:p>
    <w:p w:rsidR="00286519" w:rsidRPr="00A63A5C" w:rsidRDefault="00286519" w:rsidP="00E30009">
      <w:pPr>
        <w:spacing w:after="0" w:line="240" w:lineRule="auto"/>
        <w:ind w:left="5954"/>
        <w:rPr>
          <w:rFonts w:ascii="Times New Roman" w:hAnsi="Times New Roman" w:cs="Times New Roman"/>
        </w:rPr>
      </w:pPr>
      <w:r w:rsidRPr="00A63A5C">
        <w:rPr>
          <w:rFonts w:ascii="Times New Roman" w:hAnsi="Times New Roman" w:cs="Times New Roman"/>
        </w:rPr>
        <w:t xml:space="preserve">исполнения муниципальной функции по осуществлению  муниципального лесного контроля на территории </w:t>
      </w:r>
      <w:r w:rsidRPr="001916A7">
        <w:rPr>
          <w:rFonts w:ascii="Times New Roman" w:hAnsi="Times New Roman" w:cs="Times New Roman"/>
          <w:bCs/>
          <w:sz w:val="24"/>
          <w:szCs w:val="24"/>
        </w:rPr>
        <w:t>сельского поселения Месягутовский сельсовет</w:t>
      </w:r>
      <w:r>
        <w:rPr>
          <w:rFonts w:ascii="Times New Roman" w:hAnsi="Times New Roman" w:cs="Times New Roman"/>
          <w:sz w:val="24"/>
          <w:szCs w:val="24"/>
        </w:rPr>
        <w:t xml:space="preserve"> </w:t>
      </w:r>
      <w:r w:rsidRPr="00A63A5C">
        <w:rPr>
          <w:rFonts w:ascii="Times New Roman" w:hAnsi="Times New Roman" w:cs="Times New Roman"/>
        </w:rPr>
        <w:t>муниципального района Дуванский район Республики Башкортостан</w:t>
      </w:r>
    </w:p>
    <w:p w:rsidR="00286519" w:rsidRDefault="00286519" w:rsidP="00E30009">
      <w:pPr>
        <w:pStyle w:val="ConsPlusNormal"/>
        <w:jc w:val="center"/>
        <w:rPr>
          <w:rFonts w:ascii="Times New Roman" w:hAnsi="Times New Roman" w:cs="Times New Roman"/>
          <w:b/>
        </w:rPr>
      </w:pPr>
    </w:p>
    <w:p w:rsidR="00286519" w:rsidRPr="00A63A5C" w:rsidRDefault="00286519" w:rsidP="00E30009">
      <w:pPr>
        <w:pStyle w:val="ConsPlusNormal"/>
        <w:jc w:val="center"/>
        <w:rPr>
          <w:rFonts w:ascii="Times New Roman" w:hAnsi="Times New Roman" w:cs="Times New Roman"/>
          <w:b/>
          <w:sz w:val="22"/>
          <w:szCs w:val="22"/>
        </w:rPr>
      </w:pPr>
    </w:p>
    <w:p w:rsidR="00286519" w:rsidRPr="00A63A5C" w:rsidRDefault="00286519" w:rsidP="00E30009">
      <w:pPr>
        <w:pStyle w:val="ConsPlusNormal"/>
        <w:jc w:val="center"/>
        <w:rPr>
          <w:rFonts w:ascii="Times New Roman" w:hAnsi="Times New Roman" w:cs="Times New Roman"/>
          <w:b/>
          <w:sz w:val="22"/>
          <w:szCs w:val="22"/>
        </w:rPr>
      </w:pPr>
      <w:r w:rsidRPr="00A63A5C">
        <w:rPr>
          <w:rFonts w:ascii="Times New Roman" w:hAnsi="Times New Roman" w:cs="Times New Roman"/>
          <w:b/>
          <w:sz w:val="22"/>
          <w:szCs w:val="22"/>
        </w:rPr>
        <w:t>Блок-схема</w:t>
      </w:r>
    </w:p>
    <w:p w:rsidR="00286519" w:rsidRPr="00A63A5C" w:rsidRDefault="00286519" w:rsidP="00E30009">
      <w:pPr>
        <w:pStyle w:val="ConsPlusNormal"/>
        <w:jc w:val="center"/>
        <w:rPr>
          <w:rFonts w:ascii="Times New Roman" w:hAnsi="Times New Roman" w:cs="Times New Roman"/>
          <w:b/>
          <w:sz w:val="22"/>
          <w:szCs w:val="22"/>
        </w:rPr>
      </w:pPr>
      <w:r w:rsidRPr="00A63A5C">
        <w:rPr>
          <w:rFonts w:ascii="Times New Roman" w:hAnsi="Times New Roman" w:cs="Times New Roman"/>
          <w:b/>
          <w:sz w:val="22"/>
          <w:szCs w:val="22"/>
        </w:rPr>
        <w:t xml:space="preserve">последовательности действий при исполнении муниципальной функции по осуществлению муниципального лесного контроля на территории </w:t>
      </w:r>
      <w:r w:rsidRPr="00EE1915">
        <w:rPr>
          <w:rFonts w:ascii="Times New Roman" w:hAnsi="Times New Roman" w:cs="Times New Roman"/>
          <w:b/>
          <w:bCs/>
          <w:sz w:val="24"/>
          <w:szCs w:val="24"/>
        </w:rPr>
        <w:t>сельского поселения Месягутовский сельсовет</w:t>
      </w:r>
      <w:r>
        <w:rPr>
          <w:rFonts w:ascii="Times New Roman" w:hAnsi="Times New Roman" w:cs="Times New Roman"/>
          <w:sz w:val="24"/>
          <w:szCs w:val="24"/>
        </w:rPr>
        <w:t xml:space="preserve"> </w:t>
      </w:r>
      <w:r w:rsidRPr="00A63A5C">
        <w:rPr>
          <w:rFonts w:ascii="Times New Roman" w:hAnsi="Times New Roman" w:cs="Times New Roman"/>
          <w:b/>
          <w:sz w:val="22"/>
          <w:szCs w:val="22"/>
        </w:rPr>
        <w:t>муниципального района Дуванский район Республики Башкортостан</w:t>
      </w:r>
    </w:p>
    <w:p w:rsidR="00286519" w:rsidRPr="00E30009" w:rsidRDefault="00286519" w:rsidP="00E30009">
      <w:pPr>
        <w:pStyle w:val="ConsPlusNormal"/>
        <w:jc w:val="both"/>
        <w:rPr>
          <w:rFonts w:ascii="Times New Roman" w:hAnsi="Times New Roman" w:cs="Times New Roman"/>
        </w:rPr>
      </w:pPr>
    </w:p>
    <w:p w:rsidR="00286519" w:rsidRPr="00A63A5C" w:rsidRDefault="00286519" w:rsidP="00E30009">
      <w:pPr>
        <w:pStyle w:val="ConsPlusNonformat"/>
        <w:rPr>
          <w:rFonts w:ascii="Times New Roman" w:hAnsi="Times New Roman" w:cs="Times New Roman"/>
        </w:rPr>
      </w:pPr>
    </w:p>
    <w:p w:rsidR="00286519" w:rsidRPr="00A63A5C" w:rsidRDefault="00286519" w:rsidP="00E30009">
      <w:pPr>
        <w:pStyle w:val="ConsPlusNonformat"/>
        <w:rPr>
          <w:rFonts w:ascii="Times New Roman" w:hAnsi="Times New Roman" w:cs="Times New Roman"/>
        </w:rPr>
      </w:pPr>
      <w:r>
        <w:rPr>
          <w:noProof/>
        </w:rPr>
        <w:pict>
          <v:rect id="Rectangle 20" o:spid="_x0000_s1026" style="position:absolute;margin-left:3.25pt;margin-top:-.2pt;width:192.2pt;height:22.5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">
            <v:textbox>
              <w:txbxContent>
                <w:p w:rsidR="00286519" w:rsidRPr="00A63A5C" w:rsidRDefault="00286519" w:rsidP="00E30009">
                  <w:pPr>
                    <w:jc w:val="center"/>
                    <w:rPr>
                      <w:rFonts w:ascii="Times New Roman" w:hAnsi="Times New Roman" w:cs="Times New Roman"/>
                    </w:rPr>
                  </w:pPr>
                  <w:r w:rsidRPr="00A63A5C">
                    <w:rPr>
                      <w:rFonts w:ascii="Times New Roman" w:hAnsi="Times New Roman" w:cs="Times New Roman"/>
                    </w:rPr>
                    <w:t>Планирование проверок</w:t>
                  </w:r>
                </w:p>
              </w:txbxContent>
            </v:textbox>
          </v:rect>
        </w:pict>
      </w:r>
    </w:p>
    <w:p w:rsidR="00286519" w:rsidRPr="00A63A5C" w:rsidRDefault="00286519" w:rsidP="00E30009">
      <w:pPr>
        <w:pStyle w:val="ConsPlusNonformat"/>
        <w:rPr>
          <w:rFonts w:ascii="Times New Roman" w:hAnsi="Times New Roman" w:cs="Times New Roman"/>
        </w:rPr>
      </w:pPr>
      <w:r>
        <w:rPr>
          <w:noProof/>
        </w:rPr>
        <w:pict>
          <v:shapetype id="_x0000_t32" coordsize="21600,21600" o:spt="32" o:oned="t" path="m,l21600,21600e" filled="f">
            <v:path arrowok="t" fillok="f" o:connecttype="none"/>
            <o:lock v:ext="edit" shapetype="t"/>
          </v:shapetype>
          <v:shape id="AutoShape 21" o:spid="_x0000_s1027" type="#_x0000_t32" style="position:absolute;margin-left:99.05pt;margin-top:11pt;width:.6pt;height:18.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">
            <v:stroke endarrow="block"/>
          </v:shape>
        </w:pict>
      </w:r>
    </w:p>
    <w:p w:rsidR="00286519" w:rsidRPr="00A63A5C" w:rsidRDefault="00286519" w:rsidP="00E30009">
      <w:pPr>
        <w:rPr>
          <w:rFonts w:ascii="Times New Roman" w:hAnsi="Times New Roman" w:cs="Times New Roman"/>
          <w:sz w:val="20"/>
          <w:szCs w:val="20"/>
        </w:rPr>
      </w:pPr>
    </w:p>
    <w:p w:rsidR="00286519" w:rsidRPr="00A63A5C" w:rsidRDefault="00286519" w:rsidP="00E30009">
      <w:pPr>
        <w:tabs>
          <w:tab w:val="left" w:pos="2442"/>
        </w:tabs>
        <w:rPr>
          <w:rFonts w:ascii="Times New Roman" w:hAnsi="Times New Roman" w:cs="Times New Roman"/>
          <w:sz w:val="20"/>
          <w:szCs w:val="20"/>
        </w:rPr>
      </w:pPr>
      <w:r>
        <w:rPr>
          <w:noProof/>
          <w:lang w:eastAsia="ru-RU"/>
        </w:rPr>
        <w:pict>
          <v:rect id="Rectangle 22" o:spid="_x0000_s1028" style="position:absolute;margin-left:1.6pt;margin-top:.3pt;width:192.2pt;height:46.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">
            <v:textbox>
              <w:txbxContent>
                <w:p w:rsidR="00286519" w:rsidRPr="00E30009" w:rsidRDefault="00286519" w:rsidP="00E30009">
                  <w:pPr>
                    <w:spacing w:after="0" w:line="240" w:lineRule="auto"/>
                    <w:jc w:val="center"/>
                    <w:rPr>
                      <w:rFonts w:ascii="Times New Roman" w:hAnsi="Times New Roman" w:cs="Times New Roman"/>
                    </w:rPr>
                  </w:pPr>
                  <w:r w:rsidRPr="00E30009">
                    <w:rPr>
                      <w:rFonts w:ascii="Times New Roman" w:hAnsi="Times New Roman" w:cs="Times New Roman"/>
                    </w:rPr>
                    <w:t>Утвержденный на соответствующий календарный год  ежегодный план проведения плановых проверок</w:t>
                  </w:r>
                </w:p>
              </w:txbxContent>
            </v:textbox>
          </v:rect>
        </w:pict>
      </w:r>
      <w:r>
        <w:rPr>
          <w:noProof/>
          <w:lang w:eastAsia="ru-RU"/>
        </w:rPr>
        <w:pict>
          <v:rect id="Rectangle 23" o:spid="_x0000_s1029" style="position:absolute;margin-left:281.85pt;margin-top:4.65pt;width:188.45pt;height:35.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">
            <v:textbox>
              <w:txbxContent>
                <w:p w:rsidR="00286519" w:rsidRPr="00A63A5C" w:rsidRDefault="00286519" w:rsidP="00385895">
                  <w:pPr>
                    <w:spacing w:after="0" w:line="240" w:lineRule="auto"/>
                    <w:jc w:val="center"/>
                    <w:rPr>
                      <w:rFonts w:ascii="Times New Roman" w:hAnsi="Times New Roman" w:cs="Times New Roman"/>
                    </w:rPr>
                  </w:pPr>
                  <w:r w:rsidRPr="00A63A5C">
                    <w:rPr>
                      <w:rFonts w:ascii="Times New Roman" w:hAnsi="Times New Roman" w:cs="Times New Roman"/>
                    </w:rPr>
                    <w:t>Основание для внеплановой проверки</w:t>
                  </w:r>
                </w:p>
              </w:txbxContent>
            </v:textbox>
          </v:rect>
        </w:pict>
      </w:r>
      <w:r w:rsidRPr="00A63A5C">
        <w:rPr>
          <w:rFonts w:ascii="Times New Roman" w:hAnsi="Times New Roman" w:cs="Times New Roman"/>
          <w:sz w:val="20"/>
          <w:szCs w:val="20"/>
        </w:rPr>
        <w:tab/>
      </w:r>
    </w:p>
    <w:p w:rsidR="00286519" w:rsidRPr="00A63A5C" w:rsidRDefault="00286519" w:rsidP="00E30009">
      <w:pPr>
        <w:tabs>
          <w:tab w:val="left" w:pos="5597"/>
        </w:tabs>
        <w:rPr>
          <w:rFonts w:ascii="Times New Roman" w:hAnsi="Times New Roman" w:cs="Times New Roman"/>
          <w:sz w:val="20"/>
          <w:szCs w:val="20"/>
        </w:rPr>
      </w:pPr>
      <w:r>
        <w:rPr>
          <w:noProof/>
          <w:lang w:eastAsia="ru-RU"/>
        </w:rPr>
        <w:pict>
          <v:shape id="AutoShape 26" o:spid="_x0000_s1030" type="#_x0000_t32" style="position:absolute;margin-left:365.6pt;margin-top:18.75pt;width:0;height:35.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AE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">
            <v:stroke endarrow="block"/>
          </v:shape>
        </w:pict>
      </w:r>
      <w:r w:rsidRPr="00A63A5C">
        <w:rPr>
          <w:rFonts w:ascii="Times New Roman" w:hAnsi="Times New Roman" w:cs="Times New Roman"/>
          <w:sz w:val="20"/>
          <w:szCs w:val="20"/>
        </w:rPr>
        <w:tab/>
      </w:r>
    </w:p>
    <w:p w:rsidR="00286519" w:rsidRPr="00A63A5C" w:rsidRDefault="00286519" w:rsidP="00E30009">
      <w:pPr>
        <w:rPr>
          <w:rFonts w:ascii="Times New Roman" w:hAnsi="Times New Roman" w:cs="Times New Roman"/>
          <w:sz w:val="20"/>
          <w:szCs w:val="20"/>
        </w:rPr>
      </w:pPr>
      <w:r>
        <w:rPr>
          <w:noProof/>
          <w:lang w:eastAsia="ru-RU"/>
        </w:rPr>
        <w:pict>
          <v:shape id="AutoShape 25" o:spid="_x0000_s1031" type="#_x0000_t32" style="position:absolute;margin-left:99.65pt;margin-top:.4pt;width:.05pt;height:24.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KNgIAAGA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">
            <v:stroke endarrow="block"/>
          </v:shape>
        </w:pict>
      </w:r>
    </w:p>
    <w:p w:rsidR="00286519" w:rsidRPr="00A63A5C" w:rsidRDefault="00286519" w:rsidP="00E30009">
      <w:pPr>
        <w:rPr>
          <w:rFonts w:ascii="Times New Roman" w:hAnsi="Times New Roman" w:cs="Times New Roman"/>
          <w:sz w:val="20"/>
          <w:szCs w:val="20"/>
        </w:rPr>
      </w:pPr>
      <w:r>
        <w:rPr>
          <w:noProof/>
          <w:lang w:eastAsia="ru-RU"/>
        </w:rPr>
        <w:pict>
          <v:rect id="Rectangle 24" o:spid="_x0000_s1032" style="position:absolute;margin-left:73.9pt;margin-top:11.45pt;width:305.5pt;height:5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">
            <v:textbox>
              <w:txbxContent>
                <w:p w:rsidR="00286519" w:rsidRPr="00385895" w:rsidRDefault="00286519" w:rsidP="00E30009">
                  <w:pPr>
                    <w:spacing w:after="0" w:line="240" w:lineRule="auto"/>
                    <w:jc w:val="center"/>
                    <w:rPr>
                      <w:rFonts w:ascii="Times New Roman" w:hAnsi="Times New Roman" w:cs="Times New Roman"/>
                    </w:rPr>
                  </w:pPr>
                  <w:r w:rsidRPr="00385895">
                    <w:rPr>
                      <w:rFonts w:ascii="Times New Roman" w:hAnsi="Times New Roman" w:cs="Times New Roman"/>
                    </w:rPr>
                    <w:t>Подготовка к проведению проверки:</w:t>
                  </w:r>
                </w:p>
                <w:p w:rsidR="00286519" w:rsidRPr="00385895" w:rsidRDefault="00286519" w:rsidP="00E30009">
                  <w:pPr>
                    <w:spacing w:after="0" w:line="240" w:lineRule="auto"/>
                    <w:jc w:val="center"/>
                    <w:rPr>
                      <w:rFonts w:ascii="Times New Roman" w:hAnsi="Times New Roman" w:cs="Times New Roman"/>
                    </w:rPr>
                  </w:pPr>
                  <w:r w:rsidRPr="00385895">
                    <w:rPr>
                      <w:rFonts w:ascii="Times New Roman" w:hAnsi="Times New Roman" w:cs="Times New Roman"/>
                    </w:rPr>
                    <w:t>оформление распоряжения о проведении проверки,</w:t>
                  </w:r>
                </w:p>
                <w:p w:rsidR="00286519" w:rsidRPr="00385895" w:rsidRDefault="00286519" w:rsidP="00E30009">
                  <w:pPr>
                    <w:jc w:val="center"/>
                    <w:rPr>
                      <w:rFonts w:ascii="Times New Roman" w:hAnsi="Times New Roman" w:cs="Times New Roman"/>
                    </w:rPr>
                  </w:pPr>
                  <w:r w:rsidRPr="00385895">
                    <w:rPr>
                      <w:rFonts w:ascii="Times New Roman" w:hAnsi="Times New Roman" w:cs="Times New Roman"/>
                    </w:rPr>
                    <w:t>уведомление о проведении проверки</w:t>
                  </w:r>
                </w:p>
              </w:txbxContent>
            </v:textbox>
          </v:rect>
        </w:pict>
      </w:r>
    </w:p>
    <w:p w:rsidR="00286519" w:rsidRPr="00A63A5C" w:rsidRDefault="00286519" w:rsidP="00E30009">
      <w:pPr>
        <w:rPr>
          <w:rFonts w:ascii="Times New Roman" w:hAnsi="Times New Roman" w:cs="Times New Roman"/>
          <w:sz w:val="20"/>
          <w:szCs w:val="20"/>
        </w:rPr>
      </w:pPr>
    </w:p>
    <w:p w:rsidR="00286519" w:rsidRPr="00A63A5C" w:rsidRDefault="00286519" w:rsidP="00E30009">
      <w:pPr>
        <w:tabs>
          <w:tab w:val="left" w:pos="2417"/>
        </w:tabs>
        <w:rPr>
          <w:rFonts w:ascii="Times New Roman" w:hAnsi="Times New Roman" w:cs="Times New Roman"/>
          <w:sz w:val="20"/>
          <w:szCs w:val="20"/>
        </w:rPr>
      </w:pPr>
      <w:r>
        <w:rPr>
          <w:noProof/>
          <w:lang w:eastAsia="ru-RU"/>
        </w:rPr>
        <w:pict>
          <v:shape id="AutoShape 30" o:spid="_x0000_s1033" type="#_x0000_t32" style="position:absolute;margin-left:359.95pt;margin-top:18.4pt;width:0;height:28.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Lq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">
            <v:stroke endarrow="block"/>
          </v:shape>
        </w:pict>
      </w:r>
      <w:r>
        <w:rPr>
          <w:noProof/>
          <w:lang w:eastAsia="ru-RU"/>
        </w:rPr>
        <w:pict>
          <v:shape id="AutoShape 28" o:spid="_x0000_s1034" type="#_x0000_t32" style="position:absolute;margin-left:99.8pt;margin-top:18.9pt;width:0;height:24.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">
            <v:stroke endarrow="block"/>
          </v:shape>
        </w:pict>
      </w:r>
      <w:r w:rsidRPr="00A63A5C">
        <w:rPr>
          <w:rFonts w:ascii="Times New Roman" w:hAnsi="Times New Roman" w:cs="Times New Roman"/>
          <w:sz w:val="20"/>
          <w:szCs w:val="20"/>
        </w:rPr>
        <w:tab/>
      </w:r>
    </w:p>
    <w:p w:rsidR="00286519" w:rsidRPr="00A63A5C" w:rsidRDefault="00286519" w:rsidP="00E30009">
      <w:pPr>
        <w:rPr>
          <w:rFonts w:ascii="Times New Roman" w:hAnsi="Times New Roman" w:cs="Times New Roman"/>
          <w:sz w:val="20"/>
          <w:szCs w:val="20"/>
        </w:rPr>
      </w:pPr>
    </w:p>
    <w:p w:rsidR="00286519" w:rsidRPr="00A63A5C" w:rsidRDefault="00286519" w:rsidP="00E30009">
      <w:pPr>
        <w:ind w:firstLine="708"/>
        <w:rPr>
          <w:rFonts w:ascii="Times New Roman" w:hAnsi="Times New Roman" w:cs="Times New Roman"/>
          <w:sz w:val="20"/>
          <w:szCs w:val="20"/>
        </w:rPr>
      </w:pPr>
      <w:r>
        <w:rPr>
          <w:noProof/>
          <w:lang w:eastAsia="ru-RU"/>
        </w:rPr>
        <w:pict>
          <v:rect id="Rectangle 29" o:spid="_x0000_s1035" style="position:absolute;left:0;text-align:left;margin-left:294.35pt;margin-top:6.9pt;width:147.75pt;height:33.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">
            <v:textbox>
              <w:txbxContent>
                <w:p w:rsidR="00286519" w:rsidRPr="00A63A5C" w:rsidRDefault="00286519" w:rsidP="00690790">
                  <w:pPr>
                    <w:spacing w:after="0" w:line="240" w:lineRule="auto"/>
                    <w:jc w:val="center"/>
                    <w:rPr>
                      <w:rFonts w:ascii="Times New Roman" w:hAnsi="Times New Roman" w:cs="Times New Roman"/>
                    </w:rPr>
                  </w:pPr>
                  <w:r w:rsidRPr="00A63A5C">
                    <w:rPr>
                      <w:rFonts w:ascii="Times New Roman" w:hAnsi="Times New Roman" w:cs="Times New Roman"/>
                    </w:rPr>
                    <w:t>Документарная проверка. Акт проверки</w:t>
                  </w:r>
                </w:p>
              </w:txbxContent>
            </v:textbox>
          </v:rect>
        </w:pict>
      </w:r>
      <w:r>
        <w:rPr>
          <w:noProof/>
          <w:lang w:eastAsia="ru-RU"/>
        </w:rPr>
        <w:pict>
          <v:rect id="Rectangle 27" o:spid="_x0000_s1036" style="position:absolute;left:0;text-align:left;margin-left:32.65pt;margin-top:2.5pt;width:145.25pt;height:37.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">
            <v:textbox>
              <w:txbxContent>
                <w:p w:rsidR="00286519" w:rsidRPr="00A63A5C" w:rsidRDefault="00286519" w:rsidP="00690790">
                  <w:pPr>
                    <w:spacing w:after="0" w:line="240" w:lineRule="auto"/>
                    <w:jc w:val="center"/>
                    <w:rPr>
                      <w:rFonts w:ascii="Times New Roman" w:hAnsi="Times New Roman" w:cs="Times New Roman"/>
                    </w:rPr>
                  </w:pPr>
                  <w:r w:rsidRPr="00A63A5C">
                    <w:rPr>
                      <w:rFonts w:ascii="Times New Roman" w:hAnsi="Times New Roman" w:cs="Times New Roman"/>
                    </w:rPr>
                    <w:t>Выездная проверка. Акт проверки</w:t>
                  </w:r>
                </w:p>
              </w:txbxContent>
            </v:textbox>
          </v:rect>
        </w:pict>
      </w:r>
    </w:p>
    <w:p w:rsidR="00286519" w:rsidRPr="00A63A5C" w:rsidRDefault="00286519" w:rsidP="00E30009">
      <w:pPr>
        <w:rPr>
          <w:rFonts w:ascii="Times New Roman" w:hAnsi="Times New Roman" w:cs="Times New Roman"/>
          <w:sz w:val="20"/>
          <w:szCs w:val="20"/>
        </w:rPr>
      </w:pPr>
      <w:r>
        <w:rPr>
          <w:noProof/>
          <w:lang w:eastAsia="ru-RU"/>
        </w:rPr>
        <w:pict>
          <v:shape id="AutoShape 32" o:spid="_x0000_s1037" type="#_x0000_t32" style="position:absolute;margin-left:130.55pt;margin-top:17.2pt;width:.05pt;height:2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DJ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QI8i&#10;Pczo8eB1LI2mk0DQYFwBfpXa2dAiPaln86TpN4eUrjqiWh69X84GgrMQkbwJCRtnoMx++KQZ+BAo&#10;ENk6NbYPKYEHdIpDOd+Hwk8eUTicT2cYUTifzhZZHieW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">
            <v:stroke endarrow="block"/>
          </v:shape>
        </w:pict>
      </w:r>
      <w:r>
        <w:rPr>
          <w:noProof/>
          <w:lang w:eastAsia="ru-RU"/>
        </w:rPr>
        <w:pict>
          <v:shape id="AutoShape 33" o:spid="_x0000_s1038" type="#_x0000_t32" style="position:absolute;margin-left:360.65pt;margin-top:16.2pt;width:.05pt;height:2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6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SaTgNBg3EF+FVqZ0OL9KSezZOm3xxSuuqIann0fjkbCM5CRPImJGycgTL74ZNm4EOg&#10;QGTr1Ng+pAQe0CkO5XwfCj95ROFwPp1hROF8Oltk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">
            <v:stroke endarrow="block"/>
          </v:shape>
        </w:pict>
      </w:r>
    </w:p>
    <w:p w:rsidR="00286519" w:rsidRPr="00A63A5C" w:rsidRDefault="00286519" w:rsidP="00E30009">
      <w:pPr>
        <w:rPr>
          <w:rFonts w:ascii="Times New Roman" w:hAnsi="Times New Roman" w:cs="Times New Roman"/>
          <w:sz w:val="20"/>
          <w:szCs w:val="20"/>
        </w:rPr>
      </w:pPr>
      <w:r>
        <w:rPr>
          <w:noProof/>
          <w:lang w:eastAsia="ru-RU"/>
        </w:rPr>
        <w:pict>
          <v:rect id="Rectangle 31" o:spid="_x0000_s1039" style="position:absolute;margin-left:92.6pt;margin-top:20.75pt;width:313pt;height:6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">
            <v:textbox>
              <w:txbxContent>
                <w:p w:rsidR="00286519" w:rsidRPr="00E30009" w:rsidRDefault="00286519" w:rsidP="00E30009">
                  <w:pPr>
                    <w:spacing w:after="0" w:line="240" w:lineRule="auto"/>
                    <w:jc w:val="center"/>
                    <w:rPr>
                      <w:rFonts w:ascii="Times New Roman" w:hAnsi="Times New Roman" w:cs="Times New Roman"/>
                    </w:rPr>
                  </w:pPr>
                  <w:r w:rsidRPr="00E30009">
                    <w:rPr>
                      <w:rFonts w:ascii="Times New Roman" w:hAnsi="Times New Roman" w:cs="Times New Roman"/>
                    </w:rPr>
                    <w:t>Выявлены признаки  нарушений требований, установленных лесным законодательством и нормативными правовыми актами</w:t>
                  </w:r>
                  <w:r w:rsidRPr="00EE1915">
                    <w:rPr>
                      <w:rFonts w:ascii="Times New Roman" w:hAnsi="Times New Roman" w:cs="Times New Roman"/>
                      <w:bCs/>
                      <w:sz w:val="24"/>
                      <w:szCs w:val="24"/>
                    </w:rPr>
                    <w:t xml:space="preserve"> </w:t>
                  </w:r>
                  <w:r w:rsidRPr="001916A7">
                    <w:rPr>
                      <w:rFonts w:ascii="Times New Roman" w:hAnsi="Times New Roman" w:cs="Times New Roman"/>
                      <w:bCs/>
                      <w:sz w:val="24"/>
                      <w:szCs w:val="24"/>
                    </w:rPr>
                    <w:t>сельского поселения Месягутовский сельсовет</w:t>
                  </w:r>
                  <w:r w:rsidRPr="00E30009">
                    <w:rPr>
                      <w:rFonts w:ascii="Times New Roman" w:hAnsi="Times New Roman" w:cs="Times New Roman"/>
                    </w:rPr>
                    <w:t xml:space="preserve"> муниципального района Дуванский район Республики Башкортостан в сфере лесных отношений</w:t>
                  </w:r>
                </w:p>
              </w:txbxContent>
            </v:textbox>
          </v:rect>
        </w:pict>
      </w:r>
    </w:p>
    <w:p w:rsidR="00286519" w:rsidRPr="00A63A5C" w:rsidRDefault="00286519" w:rsidP="00E30009">
      <w:pPr>
        <w:rPr>
          <w:rFonts w:ascii="Times New Roman" w:hAnsi="Times New Roman" w:cs="Times New Roman"/>
          <w:sz w:val="20"/>
          <w:szCs w:val="20"/>
        </w:rPr>
      </w:pPr>
    </w:p>
    <w:p w:rsidR="00286519" w:rsidRPr="00A63A5C" w:rsidRDefault="00286519" w:rsidP="00E30009">
      <w:pPr>
        <w:rPr>
          <w:rFonts w:ascii="Times New Roman" w:hAnsi="Times New Roman" w:cs="Times New Roman"/>
          <w:sz w:val="20"/>
          <w:szCs w:val="20"/>
        </w:rPr>
      </w:pPr>
    </w:p>
    <w:p w:rsidR="00286519" w:rsidRPr="00A63A5C" w:rsidRDefault="00286519" w:rsidP="00E30009">
      <w:pPr>
        <w:rPr>
          <w:rFonts w:ascii="Times New Roman" w:hAnsi="Times New Roman" w:cs="Times New Roman"/>
          <w:sz w:val="20"/>
          <w:szCs w:val="20"/>
        </w:rPr>
      </w:pPr>
      <w:r>
        <w:rPr>
          <w:noProof/>
          <w:lang w:eastAsia="ru-RU"/>
        </w:rPr>
        <w:pict>
          <v:shape id="AutoShape 47" o:spid="_x0000_s1040" type="#_x0000_t32" style="position:absolute;margin-left:126.55pt;margin-top:6.1pt;width:0;height:33.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La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">
            <v:stroke endarrow="block"/>
          </v:shape>
        </w:pict>
      </w:r>
      <w:r>
        <w:rPr>
          <w:noProof/>
          <w:lang w:eastAsia="ru-RU"/>
        </w:rPr>
        <w:pict>
          <v:shape id="AutoShape 50" o:spid="_x0000_s1041" type="#_x0000_t32" style="position:absolute;margin-left:359.6pt;margin-top:5.4pt;width:1.5pt;height:130.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">
            <v:stroke endarrow="block"/>
          </v:shape>
        </w:pict>
      </w:r>
    </w:p>
    <w:p w:rsidR="00286519" w:rsidRPr="00A63A5C" w:rsidRDefault="00286519" w:rsidP="00E30009">
      <w:pPr>
        <w:tabs>
          <w:tab w:val="left" w:pos="2705"/>
          <w:tab w:val="left" w:pos="7463"/>
        </w:tabs>
        <w:rPr>
          <w:rFonts w:ascii="Times New Roman" w:hAnsi="Times New Roman" w:cs="Times New Roman"/>
          <w:sz w:val="20"/>
          <w:szCs w:val="20"/>
        </w:rPr>
      </w:pPr>
      <w:r>
        <w:rPr>
          <w:noProof/>
          <w:lang w:eastAsia="ru-RU"/>
        </w:rPr>
        <w:pict>
          <v:rect id="Rectangle 34" o:spid="_x0000_s1042" style="position:absolute;margin-left:44.65pt;margin-top:16pt;width:141.5pt;height:3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">
            <v:textbox>
              <w:txbxContent>
                <w:p w:rsidR="00286519" w:rsidRPr="00385895" w:rsidRDefault="00286519" w:rsidP="00E30009">
                  <w:pPr>
                    <w:jc w:val="center"/>
                    <w:rPr>
                      <w:rFonts w:ascii="Times New Roman" w:hAnsi="Times New Roman" w:cs="Times New Roman"/>
                    </w:rPr>
                  </w:pPr>
                  <w:r w:rsidRPr="00385895">
                    <w:rPr>
                      <w:rFonts w:ascii="Times New Roman" w:hAnsi="Times New Roman" w:cs="Times New Roman"/>
                    </w:rPr>
                    <w:t>Вручение предписания об устранении нарушения</w:t>
                  </w:r>
                </w:p>
              </w:txbxContent>
            </v:textbox>
          </v:rect>
        </w:pict>
      </w:r>
      <w:r w:rsidRPr="00A63A5C">
        <w:rPr>
          <w:rFonts w:ascii="Times New Roman" w:hAnsi="Times New Roman" w:cs="Times New Roman"/>
          <w:sz w:val="20"/>
          <w:szCs w:val="20"/>
        </w:rPr>
        <w:tab/>
        <w:t>Да</w:t>
      </w:r>
      <w:r w:rsidRPr="00A63A5C">
        <w:rPr>
          <w:rFonts w:ascii="Times New Roman" w:hAnsi="Times New Roman" w:cs="Times New Roman"/>
          <w:sz w:val="20"/>
          <w:szCs w:val="20"/>
        </w:rPr>
        <w:tab/>
        <w:t>Нет</w:t>
      </w:r>
    </w:p>
    <w:p w:rsidR="00286519" w:rsidRPr="00A63A5C" w:rsidRDefault="00286519" w:rsidP="00E30009">
      <w:pPr>
        <w:rPr>
          <w:rFonts w:ascii="Times New Roman" w:hAnsi="Times New Roman" w:cs="Times New Roman"/>
          <w:sz w:val="20"/>
          <w:szCs w:val="20"/>
        </w:rPr>
      </w:pPr>
    </w:p>
    <w:p w:rsidR="00286519" w:rsidRPr="00A63A5C" w:rsidRDefault="00286519" w:rsidP="00E30009">
      <w:pPr>
        <w:rPr>
          <w:rFonts w:ascii="Times New Roman" w:hAnsi="Times New Roman" w:cs="Times New Roman"/>
        </w:rPr>
      </w:pPr>
      <w:r>
        <w:rPr>
          <w:noProof/>
          <w:lang w:eastAsia="ru-RU"/>
        </w:rPr>
        <w:pict>
          <v:rect id="Rectangle 36" o:spid="_x0000_s1043" style="position:absolute;margin-left:38.65pt;margin-top:22.85pt;width:179.05pt;height:7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">
            <v:textbox>
              <w:txbxContent>
                <w:p w:rsidR="00286519" w:rsidRPr="00385895" w:rsidRDefault="00286519" w:rsidP="00E30009">
                  <w:pPr>
                    <w:spacing w:after="0" w:line="240" w:lineRule="auto"/>
                    <w:jc w:val="center"/>
                    <w:rPr>
                      <w:rFonts w:ascii="Times New Roman" w:hAnsi="Times New Roman" w:cs="Times New Roman"/>
                    </w:rPr>
                  </w:pPr>
                  <w:r w:rsidRPr="00385895">
                    <w:rPr>
                      <w:rFonts w:ascii="Times New Roman" w:hAnsi="Times New Roman" w:cs="Times New Roman"/>
                    </w:rPr>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w:r>
      <w:r>
        <w:rPr>
          <w:noProof/>
          <w:lang w:eastAsia="ru-RU"/>
        </w:rPr>
        <w:pict>
          <v:shape id="AutoShape 48" o:spid="_x0000_s1044" type="#_x0000_t32" style="position:absolute;margin-left:126.35pt;margin-top:5.15pt;width:.75pt;height:17.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">
            <v:stroke endarrow="block"/>
          </v:shape>
        </w:pict>
      </w:r>
    </w:p>
    <w:p w:rsidR="00286519" w:rsidRPr="00A63A5C" w:rsidRDefault="00286519" w:rsidP="00E30009">
      <w:pPr>
        <w:rPr>
          <w:rFonts w:ascii="Times New Roman" w:hAnsi="Times New Roman" w:cs="Times New Roman"/>
        </w:rPr>
      </w:pPr>
    </w:p>
    <w:p w:rsidR="00286519" w:rsidRPr="00A63A5C" w:rsidRDefault="00286519" w:rsidP="00E30009">
      <w:pPr>
        <w:rPr>
          <w:rFonts w:ascii="Times New Roman" w:hAnsi="Times New Roman" w:cs="Times New Roman"/>
        </w:rPr>
      </w:pPr>
      <w:r>
        <w:rPr>
          <w:noProof/>
          <w:lang w:eastAsia="ru-RU"/>
        </w:rPr>
        <w:pict>
          <v:rect id="Rectangle 40" o:spid="_x0000_s1045" style="position:absolute;margin-left:301.5pt;margin-top:15.15pt;width:134.6pt;height:3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DAKwIAAE8EAAAOAAAAZHJzL2Uyb0RvYy54bWysVG1v0zAQ/o7Ef7D8nSYpK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">
            <v:textbox>
              <w:txbxContent>
                <w:p w:rsidR="00286519" w:rsidRPr="00A63A5C" w:rsidRDefault="00286519" w:rsidP="00E30009">
                  <w:pPr>
                    <w:jc w:val="center"/>
                    <w:rPr>
                      <w:rFonts w:ascii="Times New Roman" w:hAnsi="Times New Roman" w:cs="Times New Roman"/>
                    </w:rPr>
                  </w:pPr>
                  <w:bookmarkStart w:id="0" w:name="_GoBack"/>
                  <w:bookmarkEnd w:id="0"/>
                  <w:r w:rsidRPr="00A63A5C">
                    <w:rPr>
                      <w:rFonts w:ascii="Times New Roman" w:hAnsi="Times New Roman" w:cs="Times New Roman"/>
                    </w:rPr>
                    <w:t>Завершение проверки</w:t>
                  </w:r>
                </w:p>
              </w:txbxContent>
            </v:textbox>
          </v:rect>
        </w:pict>
      </w:r>
    </w:p>
    <w:p w:rsidR="00286519" w:rsidRPr="00A63A5C" w:rsidRDefault="00286519" w:rsidP="00385895">
      <w:pPr>
        <w:tabs>
          <w:tab w:val="left" w:pos="7365"/>
        </w:tabs>
        <w:rPr>
          <w:rFonts w:ascii="Times New Roman" w:hAnsi="Times New Roman" w:cs="Times New Roman"/>
        </w:rPr>
      </w:pPr>
      <w:r>
        <w:rPr>
          <w:noProof/>
          <w:lang w:eastAsia="ru-RU"/>
        </w:rPr>
        <w:pict>
          <v:shape id="AutoShape 49" o:spid="_x0000_s1046" type="#_x0000_t32" style="position:absolute;margin-left:126.55pt;margin-top:18.9pt;width:0;height:3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q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MvDTG1eAW6V2NnRIz+rZPGn6zSGlq5aoA4/eLxcDwVmISN6EhI0zUGXff9IMfAgU&#10;iGSdG9uFlEADOseZXO4z4WeP6HBI4XS6mM7y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">
            <v:stroke endarrow="block"/>
          </v:shape>
        </w:pict>
      </w:r>
      <w:r w:rsidRPr="00A63A5C">
        <w:rPr>
          <w:rFonts w:ascii="Times New Roman" w:hAnsi="Times New Roman" w:cs="Times New Roman"/>
        </w:rPr>
        <w:tab/>
      </w:r>
    </w:p>
    <w:p w:rsidR="00286519" w:rsidRPr="00A63A5C" w:rsidRDefault="00286519" w:rsidP="00E30009">
      <w:pPr>
        <w:rPr>
          <w:rFonts w:ascii="Times New Roman" w:hAnsi="Times New Roman" w:cs="Times New Roman"/>
        </w:rPr>
      </w:pPr>
      <w:r>
        <w:rPr>
          <w:noProof/>
          <w:lang w:eastAsia="ru-RU"/>
        </w:rPr>
        <w:pict>
          <v:rect id="Rectangle 38" o:spid="_x0000_s1047" style="position:absolute;margin-left:38.6pt;margin-top:20.5pt;width:164.6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">
            <v:textbox>
              <w:txbxContent>
                <w:p w:rsidR="00286519" w:rsidRPr="00A63A5C" w:rsidRDefault="00286519" w:rsidP="00E30009">
                  <w:pPr>
                    <w:spacing w:after="0" w:line="240" w:lineRule="auto"/>
                    <w:jc w:val="center"/>
                    <w:rPr>
                      <w:rFonts w:ascii="Times New Roman" w:hAnsi="Times New Roman" w:cs="Times New Roman"/>
                    </w:rPr>
                  </w:pPr>
                  <w:r w:rsidRPr="00A63A5C">
                    <w:rPr>
                      <w:rFonts w:ascii="Times New Roman" w:hAnsi="Times New Roman" w:cs="Times New Roman"/>
                    </w:rPr>
                    <w:t>Контроль за устранением выявленного нарушения</w:t>
                  </w:r>
                </w:p>
              </w:txbxContent>
            </v:textbox>
          </v:rect>
        </w:pict>
      </w:r>
    </w:p>
    <w:p w:rsidR="00286519" w:rsidRPr="0084742C" w:rsidRDefault="00286519" w:rsidP="00034D62">
      <w:pPr>
        <w:spacing w:after="0" w:line="240" w:lineRule="auto"/>
        <w:jc w:val="both"/>
        <w:rPr>
          <w:sz w:val="24"/>
          <w:szCs w:val="24"/>
        </w:rPr>
      </w:pPr>
    </w:p>
    <w:sectPr w:rsidR="00286519" w:rsidRPr="0084742C" w:rsidSect="001F1D17">
      <w:footerReference w:type="default" r:id="rId6"/>
      <w:pgSz w:w="11906" w:h="16838"/>
      <w:pgMar w:top="993"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519" w:rsidRDefault="00286519" w:rsidP="007D18B2">
      <w:pPr>
        <w:spacing w:after="0" w:line="240" w:lineRule="auto"/>
      </w:pPr>
      <w:r>
        <w:separator/>
      </w:r>
    </w:p>
  </w:endnote>
  <w:endnote w:type="continuationSeparator" w:id="1">
    <w:p w:rsidR="00286519" w:rsidRDefault="00286519" w:rsidP="007D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19" w:rsidRDefault="00286519">
    <w:pPr>
      <w:pStyle w:val="Footer"/>
      <w:jc w:val="center"/>
    </w:pPr>
    <w:fldSimple w:instr="PAGE   \* MERGEFORMAT">
      <w:r>
        <w:rPr>
          <w:noProof/>
        </w:rPr>
        <w:t>2</w:t>
      </w:r>
    </w:fldSimple>
  </w:p>
  <w:p w:rsidR="00286519" w:rsidRDefault="00286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519" w:rsidRDefault="00286519" w:rsidP="007D18B2">
      <w:pPr>
        <w:spacing w:after="0" w:line="240" w:lineRule="auto"/>
      </w:pPr>
      <w:r>
        <w:separator/>
      </w:r>
    </w:p>
  </w:footnote>
  <w:footnote w:type="continuationSeparator" w:id="1">
    <w:p w:rsidR="00286519" w:rsidRDefault="00286519" w:rsidP="007D18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4CA"/>
    <w:rsid w:val="00032C62"/>
    <w:rsid w:val="00034D62"/>
    <w:rsid w:val="00057703"/>
    <w:rsid w:val="000B36E4"/>
    <w:rsid w:val="000E39BD"/>
    <w:rsid w:val="00125074"/>
    <w:rsid w:val="00125311"/>
    <w:rsid w:val="00160294"/>
    <w:rsid w:val="001916A7"/>
    <w:rsid w:val="00196A3D"/>
    <w:rsid w:val="00196A44"/>
    <w:rsid w:val="001C5B8D"/>
    <w:rsid w:val="001F1D17"/>
    <w:rsid w:val="00213557"/>
    <w:rsid w:val="0022183B"/>
    <w:rsid w:val="00222590"/>
    <w:rsid w:val="00246472"/>
    <w:rsid w:val="00261F6C"/>
    <w:rsid w:val="00286519"/>
    <w:rsid w:val="0029655A"/>
    <w:rsid w:val="002B22AC"/>
    <w:rsid w:val="00385895"/>
    <w:rsid w:val="003E45B5"/>
    <w:rsid w:val="00426218"/>
    <w:rsid w:val="00491ED5"/>
    <w:rsid w:val="004953DB"/>
    <w:rsid w:val="00496433"/>
    <w:rsid w:val="004A414C"/>
    <w:rsid w:val="004E6D46"/>
    <w:rsid w:val="00517509"/>
    <w:rsid w:val="00571C70"/>
    <w:rsid w:val="005845D2"/>
    <w:rsid w:val="005A11B4"/>
    <w:rsid w:val="005E635E"/>
    <w:rsid w:val="00610497"/>
    <w:rsid w:val="00630C09"/>
    <w:rsid w:val="00690790"/>
    <w:rsid w:val="006B08E6"/>
    <w:rsid w:val="006C7216"/>
    <w:rsid w:val="007B3B37"/>
    <w:rsid w:val="007D18B2"/>
    <w:rsid w:val="0084742C"/>
    <w:rsid w:val="00886DBD"/>
    <w:rsid w:val="00892D3F"/>
    <w:rsid w:val="008B0F16"/>
    <w:rsid w:val="008B1C31"/>
    <w:rsid w:val="00911E8E"/>
    <w:rsid w:val="009211BB"/>
    <w:rsid w:val="009F0CF4"/>
    <w:rsid w:val="00A63A5C"/>
    <w:rsid w:val="00AE73B5"/>
    <w:rsid w:val="00B53D1A"/>
    <w:rsid w:val="00BC4A2E"/>
    <w:rsid w:val="00CD4A50"/>
    <w:rsid w:val="00CD7791"/>
    <w:rsid w:val="00CD7796"/>
    <w:rsid w:val="00D03925"/>
    <w:rsid w:val="00D40A35"/>
    <w:rsid w:val="00D81A99"/>
    <w:rsid w:val="00E01A60"/>
    <w:rsid w:val="00E03819"/>
    <w:rsid w:val="00E05548"/>
    <w:rsid w:val="00E20FC2"/>
    <w:rsid w:val="00E30009"/>
    <w:rsid w:val="00E41F0A"/>
    <w:rsid w:val="00E625A4"/>
    <w:rsid w:val="00EE1915"/>
    <w:rsid w:val="00EF3B99"/>
    <w:rsid w:val="00EF5B97"/>
    <w:rsid w:val="00F411C2"/>
    <w:rsid w:val="00F444CA"/>
    <w:rsid w:val="00F55E70"/>
    <w:rsid w:val="00FA6598"/>
    <w:rsid w:val="00FB153E"/>
    <w:rsid w:val="00FB6E7C"/>
    <w:rsid w:val="00FE24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1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8B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D18B2"/>
    <w:rPr>
      <w:rFonts w:cs="Times New Roman"/>
    </w:rPr>
  </w:style>
  <w:style w:type="paragraph" w:styleId="Footer">
    <w:name w:val="footer"/>
    <w:basedOn w:val="Normal"/>
    <w:link w:val="FooterChar"/>
    <w:uiPriority w:val="99"/>
    <w:rsid w:val="007D18B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D18B2"/>
    <w:rPr>
      <w:rFonts w:cs="Times New Roman"/>
    </w:rPr>
  </w:style>
  <w:style w:type="paragraph" w:customStyle="1" w:styleId="ConsPlusNormal">
    <w:name w:val="ConsPlusNormal"/>
    <w:uiPriority w:val="99"/>
    <w:rsid w:val="00571C7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21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557"/>
    <w:rPr>
      <w:rFonts w:ascii="Tahoma" w:hAnsi="Tahoma" w:cs="Tahoma"/>
      <w:sz w:val="16"/>
      <w:szCs w:val="16"/>
      <w:lang w:eastAsia="en-US"/>
    </w:rPr>
  </w:style>
  <w:style w:type="paragraph" w:customStyle="1" w:styleId="ConsPlusNonformat">
    <w:name w:val="ConsPlusNonformat"/>
    <w:uiPriority w:val="99"/>
    <w:rsid w:val="00E30009"/>
    <w:pPr>
      <w:widowControl w:val="0"/>
      <w:autoSpaceDE w:val="0"/>
      <w:autoSpaceDN w:val="0"/>
      <w:adjustRightInd w:val="0"/>
    </w:pPr>
    <w:rPr>
      <w:rFonts w:ascii="Courier New" w:eastAsia="Times New Roman" w:hAnsi="Courier New" w:cs="Courier New"/>
      <w:sz w:val="20"/>
      <w:szCs w:val="20"/>
    </w:rPr>
  </w:style>
  <w:style w:type="character" w:customStyle="1" w:styleId="portal-headlineauthusertext">
    <w:name w:val="portal-headline__auth__user__text"/>
    <w:basedOn w:val="DefaultParagraphFont"/>
    <w:uiPriority w:val="99"/>
    <w:rsid w:val="001916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352</TotalTime>
  <Pages>18</Pages>
  <Words>8002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2014-04-09T06:36:00Z</cp:lastPrinted>
  <dcterms:created xsi:type="dcterms:W3CDTF">2013-12-25T12:45:00Z</dcterms:created>
  <dcterms:modified xsi:type="dcterms:W3CDTF">2017-04-14T12:34:00Z</dcterms:modified>
</cp:coreProperties>
</file>